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316" w:rsidRDefault="00DE1316" w:rsidP="00AB3658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Scope/Sequence/Pacing Guide 8</w:t>
      </w:r>
      <w:r w:rsidRPr="00AB3658">
        <w:rPr>
          <w:rFonts w:ascii="Times New Roman" w:hAnsi="Times New Roman"/>
          <w:b/>
          <w:sz w:val="24"/>
          <w:szCs w:val="24"/>
          <w:u w:val="single"/>
          <w:vertAlign w:val="superscript"/>
        </w:rPr>
        <w:t>th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Grade Math – Snake River Junior High: 2013-2014</w:t>
      </w:r>
    </w:p>
    <w:p w:rsidR="00DE1316" w:rsidRDefault="00DE1316" w:rsidP="00AB3658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Aligned using Common Core Standards and “Math Connects Course 3” published by McGraw/Hill in 2009</w:t>
      </w:r>
    </w:p>
    <w:p w:rsidR="00DE1316" w:rsidRDefault="00DE1316" w:rsidP="00AB3658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Additional resources and technologically delivered material will be used</w:t>
      </w:r>
    </w:p>
    <w:p w:rsidR="00DE1316" w:rsidRDefault="00DE1316" w:rsidP="00AB3658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1</w:t>
      </w:r>
      <w:r w:rsidRPr="00AB3658">
        <w:rPr>
          <w:rFonts w:ascii="Times New Roman" w:hAnsi="Times New Roman"/>
          <w:b/>
          <w:sz w:val="24"/>
          <w:szCs w:val="24"/>
          <w:u w:val="single"/>
          <w:vertAlign w:val="superscript"/>
        </w:rPr>
        <w:t>st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Trimester: Aug. 19 – Nov. 21;    47 Days</w:t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  <w:t>CCSS</w:t>
      </w:r>
    </w:p>
    <w:p w:rsidR="00DE1316" w:rsidRDefault="00DE1316" w:rsidP="00AB365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Aug.19-Sept 5:</w:t>
      </w:r>
      <w:r>
        <w:rPr>
          <w:rFonts w:ascii="Times New Roman" w:hAnsi="Times New Roman"/>
          <w:sz w:val="24"/>
          <w:szCs w:val="24"/>
        </w:rPr>
        <w:tab/>
        <w:t>11 Days</w:t>
      </w:r>
      <w:r>
        <w:rPr>
          <w:rFonts w:ascii="Times New Roman" w:hAnsi="Times New Roman"/>
          <w:sz w:val="24"/>
          <w:szCs w:val="24"/>
        </w:rPr>
        <w:tab/>
        <w:t>Procedures, Rules, Syllabus, Supplies, Pre-Assess</w:t>
      </w:r>
    </w:p>
    <w:p w:rsidR="00DE1316" w:rsidRDefault="00DE1316" w:rsidP="00AB365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Chptr.1 – Algebra: Integers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ab/>
        <w:t>NS,EE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Formative and Summative Assessments</w:t>
      </w:r>
    </w:p>
    <w:p w:rsidR="00DE1316" w:rsidRDefault="00DE1316" w:rsidP="00AB365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Sept.9-Oct.10: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12 Days</w:t>
      </w:r>
      <w:r>
        <w:rPr>
          <w:rFonts w:ascii="Times New Roman" w:hAnsi="Times New Roman"/>
          <w:sz w:val="24"/>
          <w:szCs w:val="24"/>
        </w:rPr>
        <w:tab/>
        <w:t>Chptr.2 – Rational Numbers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NS,EE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Formative and Summative Assessments</w:t>
      </w:r>
    </w:p>
    <w:p w:rsidR="00DE1316" w:rsidRPr="00B304D1" w:rsidRDefault="00DE1316" w:rsidP="00B304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Mid-Term Exam</w:t>
      </w:r>
    </w:p>
    <w:p w:rsidR="00DE1316" w:rsidRDefault="00DE1316" w:rsidP="00AB365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Oct.14-Oct.31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12 Days</w:t>
      </w:r>
      <w:r>
        <w:rPr>
          <w:rFonts w:ascii="Times New Roman" w:hAnsi="Times New Roman"/>
          <w:sz w:val="24"/>
          <w:szCs w:val="24"/>
        </w:rPr>
        <w:tab/>
        <w:t>Chptr.3 – Real Numbers and The Pythagorean Theorem</w:t>
      </w:r>
      <w:r>
        <w:rPr>
          <w:rFonts w:ascii="Times New Roman" w:hAnsi="Times New Roman"/>
          <w:sz w:val="24"/>
          <w:szCs w:val="24"/>
        </w:rPr>
        <w:tab/>
        <w:t xml:space="preserve">   GEO,NS,EE</w:t>
      </w:r>
    </w:p>
    <w:p w:rsidR="00DE1316" w:rsidRDefault="00DE1316" w:rsidP="00AB365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Formative and Summative Assessments</w:t>
      </w:r>
    </w:p>
    <w:p w:rsidR="00DE1316" w:rsidRDefault="00DE1316" w:rsidP="00AB365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Nov.4-Nov.21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12 Days</w:t>
      </w:r>
      <w:r>
        <w:rPr>
          <w:rFonts w:ascii="Times New Roman" w:hAnsi="Times New Roman"/>
          <w:sz w:val="24"/>
          <w:szCs w:val="24"/>
        </w:rPr>
        <w:tab/>
        <w:t>Chptr.4 – Proportions and Similarity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ab/>
        <w:t>F,GEO</w:t>
      </w:r>
    </w:p>
    <w:p w:rsidR="00DE1316" w:rsidRDefault="00DE1316" w:rsidP="00AB365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Formative and Summative Assessments</w:t>
      </w:r>
    </w:p>
    <w:p w:rsidR="00DE1316" w:rsidRPr="0084602D" w:rsidRDefault="00DE1316" w:rsidP="0084602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Final Exam</w:t>
      </w:r>
    </w:p>
    <w:p w:rsidR="00DE1316" w:rsidRPr="00B304D1" w:rsidRDefault="00DE1316" w:rsidP="00B304D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2</w:t>
      </w:r>
      <w:r w:rsidRPr="00B304D1">
        <w:rPr>
          <w:rFonts w:ascii="Times New Roman" w:hAnsi="Times New Roman"/>
          <w:b/>
          <w:sz w:val="24"/>
          <w:szCs w:val="24"/>
          <w:u w:val="single"/>
          <w:vertAlign w:val="superscript"/>
        </w:rPr>
        <w:t>nd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Trimester: Nov. 25 – Mar. 5;     47 Days</w:t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  <w:t>CCSS</w:t>
      </w:r>
    </w:p>
    <w:p w:rsidR="00DE1316" w:rsidRDefault="00DE1316" w:rsidP="00AB365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Nov.25-Dec.10:</w:t>
      </w:r>
      <w:r>
        <w:rPr>
          <w:rFonts w:ascii="Times New Roman" w:hAnsi="Times New Roman"/>
          <w:sz w:val="24"/>
          <w:szCs w:val="24"/>
        </w:rPr>
        <w:tab/>
        <w:t>8 Days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Procedures, Rules, Syllabus, Supplies, Assess Solid on Chp.1-4 Standards</w:t>
      </w:r>
    </w:p>
    <w:p w:rsidR="00DE1316" w:rsidRDefault="00DE1316" w:rsidP="00AB365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Chptr. 5 – Ratios and Percents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NS,EE</w:t>
      </w:r>
    </w:p>
    <w:p w:rsidR="00DE1316" w:rsidRDefault="00DE1316" w:rsidP="00AB365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Formative and Summative Assessments</w:t>
      </w:r>
    </w:p>
    <w:p w:rsidR="00DE1316" w:rsidRPr="00B572A6" w:rsidRDefault="00DE1316" w:rsidP="00B572A6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Dec.11-Jan.15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13 Days</w:t>
      </w:r>
      <w:r>
        <w:rPr>
          <w:rFonts w:ascii="Times New Roman" w:hAnsi="Times New Roman"/>
          <w:sz w:val="24"/>
          <w:szCs w:val="24"/>
        </w:rPr>
        <w:tab/>
        <w:t>Chptr. 8 – Algebra: More Equations and Inequalities</w:t>
      </w:r>
      <w:r>
        <w:rPr>
          <w:rFonts w:ascii="Times New Roman" w:hAnsi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EE,F</w:t>
      </w:r>
    </w:p>
    <w:p w:rsidR="00DE1316" w:rsidRDefault="00DE1316" w:rsidP="00AB365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Formative and Summative Assessments</w:t>
      </w:r>
    </w:p>
    <w:p w:rsidR="00DE1316" w:rsidRPr="00EF337F" w:rsidRDefault="00DE1316" w:rsidP="00EF33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Mid-Term Exam</w:t>
      </w:r>
    </w:p>
    <w:p w:rsidR="00DE1316" w:rsidRDefault="00DE1316" w:rsidP="00AB365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Jan.16-Feb.10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13 Days</w:t>
      </w:r>
      <w:r>
        <w:rPr>
          <w:rFonts w:ascii="Times New Roman" w:hAnsi="Times New Roman"/>
          <w:sz w:val="24"/>
          <w:szCs w:val="24"/>
        </w:rPr>
        <w:tab/>
        <w:t>Chptr. 9 – Algebra: Linear Functions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EE,F</w:t>
      </w:r>
    </w:p>
    <w:p w:rsidR="00DE1316" w:rsidRDefault="00DE1316" w:rsidP="00AB365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Formative and Summative Assessments</w:t>
      </w:r>
    </w:p>
    <w:p w:rsidR="00DE1316" w:rsidRDefault="00DE1316" w:rsidP="00AB365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Feb.11-Mar.5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13 Days</w:t>
      </w:r>
      <w:r>
        <w:rPr>
          <w:rFonts w:ascii="Times New Roman" w:hAnsi="Times New Roman"/>
          <w:sz w:val="24"/>
          <w:szCs w:val="24"/>
        </w:rPr>
        <w:tab/>
        <w:t>Chptr.10 – Algebra: Nonlinear Functions and Polynomials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EE,F</w:t>
      </w:r>
    </w:p>
    <w:p w:rsidR="00DE1316" w:rsidRDefault="00DE1316" w:rsidP="00AB365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Formative and Summative Assessments</w:t>
      </w:r>
    </w:p>
    <w:p w:rsidR="00DE1316" w:rsidRDefault="00DE1316" w:rsidP="0084602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Final Exam</w:t>
      </w:r>
    </w:p>
    <w:p w:rsidR="00DE1316" w:rsidRDefault="00DE1316" w:rsidP="00B572A6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3</w:t>
      </w:r>
      <w:r w:rsidRPr="00B572A6">
        <w:rPr>
          <w:rFonts w:ascii="Times New Roman" w:hAnsi="Times New Roman"/>
          <w:b/>
          <w:sz w:val="24"/>
          <w:szCs w:val="24"/>
          <w:u w:val="single"/>
          <w:vertAlign w:val="superscript"/>
        </w:rPr>
        <w:t>rd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Trimester: Mar. 6 – Apr. 10;    21 Days approximate before testing</w:t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  <w:t>CCSS</w:t>
      </w:r>
    </w:p>
    <w:p w:rsidR="00DE1316" w:rsidRDefault="00DE1316" w:rsidP="00B572A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Mar.6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 Day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Procedures, Rules, Syllabus, Supplies, Assess Solid on Chp.1-7 Standards</w:t>
      </w:r>
    </w:p>
    <w:p w:rsidR="00DE1316" w:rsidRDefault="00DE1316" w:rsidP="00B572A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Mar.10-Mar.17</w:t>
      </w:r>
      <w:r>
        <w:rPr>
          <w:rFonts w:ascii="Times New Roman" w:hAnsi="Times New Roman"/>
          <w:sz w:val="24"/>
          <w:szCs w:val="24"/>
        </w:rPr>
        <w:tab/>
        <w:t>5 Days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Chptr. 6 – Geometry and Spatial Reasoning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GEO</w:t>
      </w:r>
    </w:p>
    <w:p w:rsidR="00DE1316" w:rsidRDefault="00DE1316" w:rsidP="00B572A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Formative and Summative Assessments</w:t>
      </w:r>
    </w:p>
    <w:p w:rsidR="00DE1316" w:rsidRDefault="00DE1316" w:rsidP="00B572A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Mar.18-Mar.25</w:t>
      </w:r>
      <w:r>
        <w:rPr>
          <w:rFonts w:ascii="Times New Roman" w:hAnsi="Times New Roman"/>
          <w:sz w:val="24"/>
          <w:szCs w:val="24"/>
        </w:rPr>
        <w:tab/>
        <w:t>5 Days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Chptr. 7 – Measurement: Area and Volume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GEO</w:t>
      </w:r>
    </w:p>
    <w:p w:rsidR="00DE1316" w:rsidRDefault="00DE1316" w:rsidP="00B572A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Formative and Summative Assessments</w:t>
      </w:r>
    </w:p>
    <w:p w:rsidR="00DE1316" w:rsidRDefault="00DE1316" w:rsidP="00B572A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Mar.26-Apr.2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 Days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Chptr. 11 – Statistics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SP</w:t>
      </w:r>
    </w:p>
    <w:p w:rsidR="00DE1316" w:rsidRDefault="00DE1316" w:rsidP="00B572A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Formative and Summative Assessments</w:t>
      </w:r>
    </w:p>
    <w:p w:rsidR="00DE1316" w:rsidRDefault="00DE1316" w:rsidP="00B572A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Apr.3-Apr.10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 Days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Chptr. 12 – Probability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SP</w:t>
      </w:r>
    </w:p>
    <w:p w:rsidR="00DE1316" w:rsidRDefault="00DE1316" w:rsidP="00B572A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Formative and Summative Assessments</w:t>
      </w:r>
    </w:p>
    <w:p w:rsidR="00DE1316" w:rsidRDefault="00DE1316" w:rsidP="00CE18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ISAT and Common Core Assessments Apr.14 – May 1 approximate</w:t>
      </w:r>
    </w:p>
    <w:p w:rsidR="00DE1316" w:rsidRDefault="00DE1316" w:rsidP="00CE18F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May 5-May 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12 Days</w:t>
      </w:r>
      <w:r>
        <w:rPr>
          <w:rFonts w:ascii="Times New Roman" w:hAnsi="Times New Roman"/>
          <w:sz w:val="24"/>
          <w:szCs w:val="24"/>
        </w:rPr>
        <w:tab/>
        <w:t>Dedicated time to review, confirm knowledge on major Common Core</w:t>
      </w:r>
    </w:p>
    <w:p w:rsidR="00DE1316" w:rsidRDefault="00DE1316" w:rsidP="00CE18F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Standards. Prepare for and give </w:t>
      </w:r>
      <w:r>
        <w:rPr>
          <w:rFonts w:ascii="Times New Roman" w:hAnsi="Times New Roman"/>
          <w:b/>
          <w:sz w:val="24"/>
          <w:szCs w:val="24"/>
        </w:rPr>
        <w:t>Final Exam.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E1316" w:rsidRDefault="00DE1316" w:rsidP="00FC37AB">
      <w:pPr>
        <w:pBdr>
          <w:bottom w:val="single" w:sz="12" w:space="1" w:color="auto"/>
        </w:pBd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Pre-Teach Algebra Concepts , “Zero Lessons”, Chp. 1 and 2 if time</w:t>
      </w:r>
    </w:p>
    <w:p w:rsidR="00DE1316" w:rsidRDefault="00DE1316" w:rsidP="00FC37AB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This schedule is approximate and will have to be adjusted as needed.</w:t>
      </w:r>
    </w:p>
    <w:p w:rsidR="00DE1316" w:rsidRDefault="00DE1316" w:rsidP="00FC37A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E1316" w:rsidRPr="00FC37AB" w:rsidRDefault="00DE1316" w:rsidP="00FC37AB">
      <w:pPr>
        <w:spacing w:after="0"/>
        <w:rPr>
          <w:rFonts w:ascii="Times New Roman" w:hAnsi="Times New Roman"/>
          <w:sz w:val="24"/>
          <w:szCs w:val="24"/>
        </w:rPr>
      </w:pPr>
      <w:r w:rsidRPr="00FC37AB">
        <w:rPr>
          <w:rFonts w:ascii="Times New Roman" w:hAnsi="Times New Roman"/>
          <w:sz w:val="24"/>
          <w:szCs w:val="24"/>
        </w:rPr>
        <w:t>NS = Number System</w:t>
      </w:r>
      <w:r w:rsidRPr="00FC37AB">
        <w:rPr>
          <w:rFonts w:ascii="Times New Roman" w:hAnsi="Times New Roman"/>
          <w:sz w:val="24"/>
          <w:szCs w:val="24"/>
        </w:rPr>
        <w:tab/>
      </w:r>
      <w:r w:rsidRPr="00FC37AB">
        <w:rPr>
          <w:rFonts w:ascii="Times New Roman" w:hAnsi="Times New Roman"/>
          <w:sz w:val="24"/>
          <w:szCs w:val="24"/>
        </w:rPr>
        <w:tab/>
      </w:r>
      <w:r w:rsidRPr="00FC37A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F = Functions</w:t>
      </w:r>
    </w:p>
    <w:p w:rsidR="00DE1316" w:rsidRPr="00FC37AB" w:rsidRDefault="00DE1316" w:rsidP="00FC37AB">
      <w:pPr>
        <w:spacing w:after="0"/>
        <w:rPr>
          <w:rFonts w:ascii="Times New Roman" w:hAnsi="Times New Roman"/>
          <w:sz w:val="24"/>
          <w:szCs w:val="24"/>
        </w:rPr>
      </w:pPr>
      <w:r w:rsidRPr="00FC37AB">
        <w:rPr>
          <w:rFonts w:ascii="Times New Roman" w:hAnsi="Times New Roman"/>
          <w:sz w:val="24"/>
          <w:szCs w:val="24"/>
        </w:rPr>
        <w:t>EE = Expressions and Equations</w:t>
      </w:r>
      <w:r w:rsidRPr="00FC37AB">
        <w:rPr>
          <w:rFonts w:ascii="Times New Roman" w:hAnsi="Times New Roman"/>
          <w:sz w:val="24"/>
          <w:szCs w:val="24"/>
        </w:rPr>
        <w:tab/>
        <w:t>GEO = Geometry</w:t>
      </w:r>
      <w:r w:rsidRPr="00FC37AB">
        <w:rPr>
          <w:rFonts w:ascii="Times New Roman" w:hAnsi="Times New Roman"/>
          <w:sz w:val="24"/>
          <w:szCs w:val="24"/>
        </w:rPr>
        <w:tab/>
      </w:r>
      <w:r w:rsidRPr="00FC37AB">
        <w:rPr>
          <w:rFonts w:ascii="Times New Roman" w:hAnsi="Times New Roman"/>
          <w:sz w:val="24"/>
          <w:szCs w:val="24"/>
        </w:rPr>
        <w:tab/>
      </w:r>
      <w:r w:rsidRPr="00FC37AB">
        <w:rPr>
          <w:rFonts w:ascii="Times New Roman" w:hAnsi="Times New Roman"/>
          <w:sz w:val="24"/>
          <w:szCs w:val="24"/>
        </w:rPr>
        <w:tab/>
        <w:t>SP = Statistics and Probability</w:t>
      </w:r>
    </w:p>
    <w:sectPr w:rsidR="00DE1316" w:rsidRPr="00FC37AB" w:rsidSect="00AB36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3658"/>
    <w:rsid w:val="00040680"/>
    <w:rsid w:val="000E073C"/>
    <w:rsid w:val="0020163A"/>
    <w:rsid w:val="00273C77"/>
    <w:rsid w:val="005E76F8"/>
    <w:rsid w:val="006A1BE6"/>
    <w:rsid w:val="007F3A91"/>
    <w:rsid w:val="0084602D"/>
    <w:rsid w:val="008A5E82"/>
    <w:rsid w:val="008F3152"/>
    <w:rsid w:val="009F36CF"/>
    <w:rsid w:val="00AB3658"/>
    <w:rsid w:val="00B27065"/>
    <w:rsid w:val="00B304D1"/>
    <w:rsid w:val="00B572A6"/>
    <w:rsid w:val="00CE18F9"/>
    <w:rsid w:val="00DB0775"/>
    <w:rsid w:val="00DD116B"/>
    <w:rsid w:val="00DE1316"/>
    <w:rsid w:val="00EF337F"/>
    <w:rsid w:val="00FA10BB"/>
    <w:rsid w:val="00FC37AB"/>
    <w:rsid w:val="00FD3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15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374</Words>
  <Characters>2132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Scope/Sequence/Pacing Guide 8th Grade Math – Snake River Junior High: 2013-2014</dc:title>
  <dc:subject/>
  <dc:creator>jennifer l</dc:creator>
  <cp:keywords/>
  <dc:description/>
  <cp:lastModifiedBy>CoxAmy</cp:lastModifiedBy>
  <cp:revision>2</cp:revision>
  <cp:lastPrinted>2013-05-11T05:43:00Z</cp:lastPrinted>
  <dcterms:created xsi:type="dcterms:W3CDTF">2013-08-16T17:09:00Z</dcterms:created>
  <dcterms:modified xsi:type="dcterms:W3CDTF">2013-08-16T17:09:00Z</dcterms:modified>
</cp:coreProperties>
</file>