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C4" w:rsidRDefault="00AF5845" w:rsidP="00D64BCE">
      <w:pPr>
        <w:pStyle w:val="Title"/>
        <w:rPr>
          <w:rFonts w:cs="Calibri"/>
          <w:sz w:val="40"/>
          <w:szCs w:val="40"/>
        </w:rPr>
      </w:pPr>
      <w:bookmarkStart w:id="0" w:name="_Toc488850727"/>
      <w:r>
        <w:rPr>
          <w:rFonts w:cs="Calibri"/>
          <w:sz w:val="40"/>
          <w:szCs w:val="40"/>
        </w:rPr>
        <w:t>202</w:t>
      </w:r>
      <w:r w:rsidR="00C303C1">
        <w:rPr>
          <w:rFonts w:cs="Calibri"/>
          <w:sz w:val="40"/>
          <w:szCs w:val="40"/>
        </w:rPr>
        <w:t>3</w:t>
      </w:r>
      <w:r>
        <w:rPr>
          <w:rFonts w:cs="Calibri"/>
          <w:sz w:val="40"/>
          <w:szCs w:val="40"/>
        </w:rPr>
        <w:t>-202</w:t>
      </w:r>
      <w:r w:rsidR="00C303C1">
        <w:rPr>
          <w:rFonts w:cs="Calibri"/>
          <w:sz w:val="40"/>
          <w:szCs w:val="40"/>
        </w:rPr>
        <w:t>4</w:t>
      </w:r>
      <w:r>
        <w:rPr>
          <w:rFonts w:cs="Calibri"/>
          <w:sz w:val="40"/>
          <w:szCs w:val="40"/>
        </w:rPr>
        <w:t xml:space="preserve"> </w:t>
      </w:r>
      <w:r w:rsidR="00D64BCE" w:rsidRPr="00D64BCE">
        <w:rPr>
          <w:rFonts w:cs="Calibri"/>
          <w:sz w:val="40"/>
          <w:szCs w:val="40"/>
        </w:rPr>
        <w:t xml:space="preserve">Frequently Asked Questions About </w:t>
      </w:r>
    </w:p>
    <w:p w:rsidR="00032F5D" w:rsidRPr="00D64BCE" w:rsidRDefault="00D64BCE" w:rsidP="00D64BCE">
      <w:pPr>
        <w:pStyle w:val="Title"/>
        <w:rPr>
          <w:rFonts w:cs="Calibri"/>
          <w:sz w:val="40"/>
          <w:szCs w:val="40"/>
        </w:rPr>
      </w:pPr>
      <w:r w:rsidRPr="00D64BCE">
        <w:rPr>
          <w:rFonts w:cs="Calibri"/>
          <w:sz w:val="40"/>
          <w:szCs w:val="40"/>
        </w:rPr>
        <w:t>Free and Reduced</w:t>
      </w:r>
      <w:r w:rsidR="00F935EA">
        <w:rPr>
          <w:rFonts w:cs="Calibri"/>
          <w:sz w:val="40"/>
          <w:szCs w:val="40"/>
        </w:rPr>
        <w:t>-</w:t>
      </w:r>
      <w:r w:rsidRPr="00D64BCE">
        <w:rPr>
          <w:rFonts w:cs="Calibri"/>
          <w:sz w:val="40"/>
          <w:szCs w:val="40"/>
        </w:rPr>
        <w:t>Price School Meals</w:t>
      </w:r>
    </w:p>
    <w:bookmarkEnd w:id="0"/>
    <w:p w:rsidR="00032F5D" w:rsidRPr="00D64BCE" w:rsidRDefault="00032F5D" w:rsidP="000361D6">
      <w:pPr>
        <w:pStyle w:val="NoSpacing"/>
      </w:pPr>
    </w:p>
    <w:p w:rsidR="00D64BCE" w:rsidRDefault="00D64BCE" w:rsidP="00F91CD4">
      <w:pPr>
        <w:spacing w:after="0" w:line="240" w:lineRule="auto"/>
        <w:rPr>
          <w:rFonts w:cs="Calibri"/>
          <w:sz w:val="22"/>
          <w:szCs w:val="22"/>
        </w:rPr>
      </w:pPr>
      <w:r w:rsidRPr="00D64BCE">
        <w:rPr>
          <w:rFonts w:cs="Calibri"/>
          <w:sz w:val="22"/>
          <w:szCs w:val="22"/>
        </w:rPr>
        <w:t>Dear Parent/Guardian:</w:t>
      </w:r>
    </w:p>
    <w:p w:rsidR="00F91CD4" w:rsidRPr="00D64BCE" w:rsidRDefault="00F91CD4" w:rsidP="00F91CD4">
      <w:pPr>
        <w:spacing w:after="0" w:line="240" w:lineRule="auto"/>
        <w:rPr>
          <w:rFonts w:cs="Calibri"/>
          <w:sz w:val="22"/>
          <w:szCs w:val="22"/>
        </w:rPr>
      </w:pPr>
    </w:p>
    <w:p w:rsidR="00205FA5" w:rsidRDefault="00D64BCE" w:rsidP="00F91CD4">
      <w:pPr>
        <w:spacing w:after="0" w:line="240" w:lineRule="auto"/>
        <w:rPr>
          <w:rFonts w:cs="Calibri"/>
          <w:sz w:val="22"/>
          <w:szCs w:val="22"/>
        </w:rPr>
      </w:pPr>
      <w:r w:rsidRPr="00D64BCE">
        <w:rPr>
          <w:rFonts w:cs="Calibri"/>
          <w:sz w:val="22"/>
          <w:szCs w:val="22"/>
        </w:rPr>
        <w:t xml:space="preserve">Children need healthy meals to learn. </w:t>
      </w:r>
      <w:r w:rsidR="00284249">
        <w:rPr>
          <w:rStyle w:val="Strong"/>
          <w:rFonts w:cs="Calibri"/>
          <w:color w:val="auto"/>
          <w:sz w:val="22"/>
          <w:szCs w:val="22"/>
        </w:rPr>
        <w:t>Snake River School District #52</w:t>
      </w:r>
      <w:r w:rsidRPr="00D64BCE">
        <w:rPr>
          <w:rFonts w:cs="Calibri"/>
          <w:sz w:val="22"/>
          <w:szCs w:val="22"/>
        </w:rPr>
        <w:t xml:space="preserve"> offers healthy meals every school day. </w:t>
      </w:r>
      <w:r w:rsidR="00F935EA">
        <w:rPr>
          <w:rFonts w:cs="Calibri"/>
          <w:sz w:val="22"/>
          <w:szCs w:val="22"/>
        </w:rPr>
        <w:t>Breakfast</w:t>
      </w:r>
      <w:r w:rsidRPr="00D64BCE">
        <w:rPr>
          <w:rFonts w:cs="Calibri"/>
          <w:sz w:val="22"/>
          <w:szCs w:val="22"/>
        </w:rPr>
        <w:t xml:space="preserve"> costs </w:t>
      </w:r>
      <w:r w:rsidRPr="00D64BCE">
        <w:rPr>
          <w:rStyle w:val="Strong"/>
          <w:rFonts w:cs="Calibri"/>
          <w:color w:val="auto"/>
          <w:sz w:val="22"/>
          <w:szCs w:val="22"/>
        </w:rPr>
        <w:t>$</w:t>
      </w:r>
      <w:r w:rsidR="00AF3777">
        <w:rPr>
          <w:rStyle w:val="Strong"/>
          <w:rFonts w:cs="Calibri"/>
          <w:color w:val="auto"/>
          <w:sz w:val="22"/>
          <w:szCs w:val="22"/>
        </w:rPr>
        <w:t>2.05</w:t>
      </w:r>
      <w:r w:rsidRPr="00D64BCE">
        <w:rPr>
          <w:rFonts w:cs="Calibri"/>
          <w:sz w:val="22"/>
          <w:szCs w:val="22"/>
        </w:rPr>
        <w:t xml:space="preserve">; lunch costs </w:t>
      </w:r>
      <w:r w:rsidR="00AF3777">
        <w:rPr>
          <w:rStyle w:val="Strong"/>
          <w:rFonts w:cs="Calibri"/>
          <w:color w:val="auto"/>
          <w:sz w:val="22"/>
          <w:szCs w:val="22"/>
        </w:rPr>
        <w:t xml:space="preserve">K-6 $2.95 </w:t>
      </w:r>
      <w:r w:rsidR="00284249">
        <w:rPr>
          <w:rStyle w:val="Strong"/>
          <w:rFonts w:cs="Calibri"/>
          <w:color w:val="auto"/>
          <w:sz w:val="22"/>
          <w:szCs w:val="22"/>
        </w:rPr>
        <w:t xml:space="preserve">and </w:t>
      </w:r>
      <w:r w:rsidR="00AF3777">
        <w:rPr>
          <w:rStyle w:val="Strong"/>
          <w:rFonts w:cs="Calibri"/>
          <w:color w:val="auto"/>
          <w:sz w:val="22"/>
          <w:szCs w:val="22"/>
        </w:rPr>
        <w:t>7-12 $3.20</w:t>
      </w:r>
      <w:r w:rsidRPr="00D64BCE">
        <w:rPr>
          <w:rFonts w:cs="Calibri"/>
          <w:sz w:val="22"/>
          <w:szCs w:val="22"/>
        </w:rPr>
        <w:t xml:space="preserve">. </w:t>
      </w:r>
      <w:r w:rsidRPr="00D64BCE">
        <w:rPr>
          <w:rFonts w:cs="Calibri"/>
          <w:b/>
          <w:sz w:val="22"/>
          <w:szCs w:val="22"/>
        </w:rPr>
        <w:t>Your children may qualify for free meals or for reduced price meals.</w:t>
      </w:r>
      <w:r w:rsidRPr="00D64BCE">
        <w:rPr>
          <w:rFonts w:cs="Calibri"/>
          <w:sz w:val="22"/>
          <w:szCs w:val="22"/>
        </w:rPr>
        <w:t xml:space="preserve"> Reduced price is</w:t>
      </w:r>
      <w:r w:rsidRPr="00D64BCE">
        <w:rPr>
          <w:rStyle w:val="IntenseEmphasis"/>
          <w:rFonts w:ascii="Calibri" w:hAnsi="Calibri" w:cs="Calibri"/>
          <w:szCs w:val="22"/>
        </w:rPr>
        <w:t xml:space="preserve"> </w:t>
      </w:r>
      <w:r w:rsidRPr="00D64BCE">
        <w:rPr>
          <w:rStyle w:val="Strong"/>
          <w:rFonts w:cs="Calibri"/>
          <w:color w:val="auto"/>
          <w:sz w:val="22"/>
          <w:szCs w:val="22"/>
        </w:rPr>
        <w:t>$0.30</w:t>
      </w:r>
      <w:r w:rsidRPr="00D64BCE">
        <w:rPr>
          <w:rFonts w:cs="Calibri"/>
          <w:sz w:val="22"/>
          <w:szCs w:val="22"/>
        </w:rPr>
        <w:t xml:space="preserve"> for breakfast and </w:t>
      </w:r>
      <w:r w:rsidRPr="00D64BCE">
        <w:rPr>
          <w:rStyle w:val="Strong"/>
          <w:rFonts w:cs="Calibri"/>
          <w:color w:val="auto"/>
          <w:sz w:val="22"/>
          <w:szCs w:val="22"/>
        </w:rPr>
        <w:t>$0.40</w:t>
      </w:r>
      <w:r w:rsidRPr="00D64BCE">
        <w:rPr>
          <w:rStyle w:val="IntenseEmphasis"/>
          <w:rFonts w:ascii="Calibri" w:hAnsi="Calibri" w:cs="Calibri"/>
          <w:szCs w:val="22"/>
        </w:rPr>
        <w:t xml:space="preserve"> </w:t>
      </w:r>
      <w:r w:rsidRPr="00D64BCE">
        <w:rPr>
          <w:rFonts w:cs="Calibri"/>
          <w:sz w:val="22"/>
          <w:szCs w:val="22"/>
        </w:rPr>
        <w:t xml:space="preserve">for lunch. </w:t>
      </w:r>
      <w:r w:rsidR="00AF3777">
        <w:rPr>
          <w:rFonts w:cs="Calibri"/>
          <w:sz w:val="22"/>
          <w:szCs w:val="22"/>
        </w:rPr>
        <w:t xml:space="preserve">You can find the </w:t>
      </w:r>
      <w:r w:rsidRPr="00D64BCE">
        <w:rPr>
          <w:rFonts w:cs="Calibri"/>
          <w:sz w:val="22"/>
          <w:szCs w:val="22"/>
        </w:rPr>
        <w:t>application</w:t>
      </w:r>
      <w:r w:rsidR="00AF3777">
        <w:rPr>
          <w:rFonts w:cs="Calibri"/>
          <w:sz w:val="22"/>
          <w:szCs w:val="22"/>
        </w:rPr>
        <w:t xml:space="preserve"> at </w:t>
      </w:r>
      <w:hyperlink r:id="rId9" w:history="1">
        <w:r w:rsidR="00AF3777" w:rsidRPr="00AF3777">
          <w:rPr>
            <w:rStyle w:val="Hyperlink"/>
            <w:rFonts w:cs="Calibri"/>
            <w:sz w:val="22"/>
            <w:szCs w:val="22"/>
          </w:rPr>
          <w:t>linqconn</w:t>
        </w:r>
        <w:r w:rsidR="00AF3777" w:rsidRPr="00AF3777">
          <w:rPr>
            <w:rStyle w:val="Hyperlink"/>
            <w:rFonts w:cs="Calibri"/>
            <w:sz w:val="22"/>
            <w:szCs w:val="22"/>
          </w:rPr>
          <w:t>e</w:t>
        </w:r>
        <w:r w:rsidR="00AF3777" w:rsidRPr="00AF3777">
          <w:rPr>
            <w:rStyle w:val="Hyperlink"/>
            <w:rFonts w:cs="Calibri"/>
            <w:sz w:val="22"/>
            <w:szCs w:val="22"/>
          </w:rPr>
          <w:t>ct.com</w:t>
        </w:r>
      </w:hyperlink>
      <w:r w:rsidRPr="00D64BCE">
        <w:rPr>
          <w:rFonts w:cs="Calibri"/>
          <w:sz w:val="22"/>
          <w:szCs w:val="22"/>
        </w:rPr>
        <w:t xml:space="preserve"> for free or </w:t>
      </w:r>
      <w:r w:rsidR="00F6427F" w:rsidRPr="00D64BCE">
        <w:rPr>
          <w:rFonts w:cs="Calibri"/>
          <w:sz w:val="22"/>
          <w:szCs w:val="22"/>
        </w:rPr>
        <w:t>reduced-price</w:t>
      </w:r>
      <w:r w:rsidRPr="00D64BCE">
        <w:rPr>
          <w:rFonts w:cs="Calibri"/>
          <w:sz w:val="22"/>
          <w:szCs w:val="22"/>
        </w:rPr>
        <w:t xml:space="preserve"> meal benefits, and a set of detailed instructions. Below are some common questions and answers to help you with the application process.</w:t>
      </w:r>
      <w:r w:rsidR="00205FA5">
        <w:rPr>
          <w:rFonts w:cs="Calibri"/>
          <w:sz w:val="22"/>
          <w:szCs w:val="22"/>
        </w:rPr>
        <w:t xml:space="preserve"> </w:t>
      </w:r>
    </w:p>
    <w:p w:rsidR="00D64BCE" w:rsidRPr="00F6427F" w:rsidRDefault="00F6427F" w:rsidP="00F6427F">
      <w:pPr>
        <w:pStyle w:val="Heading2"/>
        <w:rPr>
          <w:rStyle w:val="Emphasis"/>
          <w:rFonts w:ascii="Calibri" w:hAnsi="Calibri"/>
          <w:iCs w:val="0"/>
          <w:caps w:val="0"/>
          <w:sz w:val="22"/>
        </w:rPr>
      </w:pPr>
      <w:r w:rsidRPr="00F6427F">
        <w:rPr>
          <w:rStyle w:val="Emphasis"/>
          <w:rFonts w:ascii="Calibri" w:hAnsi="Calibri"/>
          <w:iCs w:val="0"/>
          <w:caps w:val="0"/>
          <w:sz w:val="22"/>
        </w:rPr>
        <w:t xml:space="preserve">Who Can Get Free or Reduced-Price Meals? </w:t>
      </w:r>
    </w:p>
    <w:p w:rsidR="00D64BCE" w:rsidRPr="00D64BCE" w:rsidRDefault="00D64BCE" w:rsidP="00D70D0B">
      <w:pPr>
        <w:numPr>
          <w:ilvl w:val="0"/>
          <w:numId w:val="36"/>
        </w:numPr>
        <w:spacing w:after="0" w:line="252" w:lineRule="auto"/>
        <w:ind w:right="-270"/>
        <w:rPr>
          <w:rFonts w:cs="Calibri"/>
          <w:sz w:val="22"/>
          <w:szCs w:val="22"/>
        </w:rPr>
      </w:pPr>
      <w:r w:rsidRPr="00D64BCE">
        <w:rPr>
          <w:rFonts w:cs="Calibri"/>
          <w:sz w:val="22"/>
          <w:szCs w:val="22"/>
        </w:rPr>
        <w:t>All children in households receiving benefits from</w:t>
      </w:r>
      <w:r w:rsidRPr="00D64BCE">
        <w:rPr>
          <w:rFonts w:cs="Calibri"/>
          <w:b/>
          <w:sz w:val="22"/>
          <w:szCs w:val="22"/>
        </w:rPr>
        <w:t xml:space="preserve"> Idaho Food Stamps (SNAP), the Food Distribution Program on Indian Reservations (FDPIR)</w:t>
      </w:r>
      <w:r w:rsidRPr="00D64BCE">
        <w:rPr>
          <w:rFonts w:cs="Calibri"/>
          <w:sz w:val="22"/>
          <w:szCs w:val="22"/>
        </w:rPr>
        <w:t xml:space="preserve"> or </w:t>
      </w:r>
      <w:r w:rsidRPr="00D64BCE">
        <w:rPr>
          <w:rStyle w:val="Strong"/>
          <w:rFonts w:cs="Calibri"/>
          <w:color w:val="auto"/>
          <w:sz w:val="22"/>
          <w:szCs w:val="22"/>
        </w:rPr>
        <w:t>Temporary Assistance for Families in Idaho (TAFI)</w:t>
      </w:r>
      <w:r w:rsidRPr="00D64BCE">
        <w:rPr>
          <w:rFonts w:cs="Calibri"/>
          <w:sz w:val="22"/>
          <w:szCs w:val="22"/>
        </w:rPr>
        <w:t>, are eligible for free meals.</w:t>
      </w:r>
    </w:p>
    <w:p w:rsidR="00D64BCE" w:rsidRPr="00D64BCE" w:rsidRDefault="00D64BCE" w:rsidP="00D70D0B">
      <w:pPr>
        <w:numPr>
          <w:ilvl w:val="0"/>
          <w:numId w:val="36"/>
        </w:numPr>
        <w:spacing w:after="0" w:line="252" w:lineRule="auto"/>
        <w:ind w:right="-270"/>
        <w:rPr>
          <w:rStyle w:val="QuickFormat4"/>
          <w:rFonts w:ascii="Calibri" w:hAnsi="Calibri" w:cs="Calibri"/>
          <w:b w:val="0"/>
          <w:bCs w:val="0"/>
          <w:color w:val="auto"/>
          <w:sz w:val="22"/>
          <w:szCs w:val="22"/>
        </w:rPr>
      </w:pPr>
      <w:r w:rsidRPr="00D64BCE">
        <w:rPr>
          <w:rStyle w:val="QuickFormat4"/>
          <w:rFonts w:ascii="Calibri" w:hAnsi="Calibri" w:cs="Calibri"/>
          <w:b w:val="0"/>
          <w:color w:val="auto"/>
          <w:sz w:val="22"/>
          <w:szCs w:val="22"/>
        </w:rPr>
        <w:t xml:space="preserve">Foster children that are under the legal responsibility of a foster care agency or court are eligible for free meals. </w:t>
      </w:r>
    </w:p>
    <w:p w:rsidR="00D64BCE" w:rsidRPr="00D64BCE" w:rsidRDefault="00D64BCE" w:rsidP="00D70D0B">
      <w:pPr>
        <w:numPr>
          <w:ilvl w:val="0"/>
          <w:numId w:val="36"/>
        </w:numPr>
        <w:spacing w:after="0" w:line="252" w:lineRule="auto"/>
        <w:ind w:right="-270"/>
        <w:rPr>
          <w:rStyle w:val="QuickFormat4"/>
          <w:rFonts w:ascii="Calibri" w:hAnsi="Calibri" w:cs="Calibri"/>
          <w:b w:val="0"/>
          <w:bCs w:val="0"/>
          <w:color w:val="auto"/>
          <w:sz w:val="22"/>
          <w:szCs w:val="22"/>
        </w:rPr>
      </w:pPr>
      <w:r w:rsidRPr="00D64BCE">
        <w:rPr>
          <w:rStyle w:val="QuickFormat4"/>
          <w:rFonts w:ascii="Calibri" w:hAnsi="Calibri" w:cs="Calibri"/>
          <w:b w:val="0"/>
          <w:color w:val="auto"/>
          <w:sz w:val="22"/>
          <w:szCs w:val="22"/>
        </w:rPr>
        <w:t>Children participating in their school’s Head Start program are eligible for free meals.</w:t>
      </w:r>
    </w:p>
    <w:p w:rsidR="00D64BCE" w:rsidRPr="00D64BCE" w:rsidRDefault="00D64BCE" w:rsidP="00D70D0B">
      <w:pPr>
        <w:numPr>
          <w:ilvl w:val="0"/>
          <w:numId w:val="36"/>
        </w:numPr>
        <w:spacing w:after="0" w:line="252" w:lineRule="auto"/>
        <w:ind w:right="-270"/>
        <w:rPr>
          <w:rStyle w:val="QuickFormat4"/>
          <w:rFonts w:ascii="Calibri" w:hAnsi="Calibri" w:cs="Calibri"/>
          <w:b w:val="0"/>
          <w:bCs w:val="0"/>
          <w:color w:val="auto"/>
          <w:sz w:val="22"/>
          <w:szCs w:val="22"/>
        </w:rPr>
      </w:pPr>
      <w:r w:rsidRPr="00D64BCE">
        <w:rPr>
          <w:rFonts w:cs="Calibri"/>
          <w:sz w:val="22"/>
          <w:szCs w:val="22"/>
        </w:rPr>
        <w:t xml:space="preserve">Children who meet the </w:t>
      </w:r>
      <w:r w:rsidR="00D70D0B">
        <w:rPr>
          <w:rFonts w:cs="Calibri"/>
          <w:sz w:val="22"/>
          <w:szCs w:val="22"/>
        </w:rPr>
        <w:t xml:space="preserve">legal </w:t>
      </w:r>
      <w:r w:rsidRPr="00D64BCE">
        <w:rPr>
          <w:rFonts w:cs="Calibri"/>
          <w:sz w:val="22"/>
          <w:szCs w:val="22"/>
        </w:rPr>
        <w:t>definition of homeless, runaway, or migrant are eligible for free meals.</w:t>
      </w:r>
    </w:p>
    <w:p w:rsidR="00D64BCE" w:rsidRDefault="00D64BCE" w:rsidP="00D70D0B">
      <w:pPr>
        <w:numPr>
          <w:ilvl w:val="0"/>
          <w:numId w:val="36"/>
        </w:numPr>
        <w:spacing w:after="0" w:line="252" w:lineRule="auto"/>
        <w:ind w:right="-270"/>
        <w:rPr>
          <w:rFonts w:cs="Calibri"/>
          <w:sz w:val="22"/>
          <w:szCs w:val="22"/>
        </w:rPr>
      </w:pPr>
      <w:r w:rsidRPr="00D64BCE">
        <w:rPr>
          <w:rFonts w:cs="Calibri"/>
          <w:sz w:val="22"/>
          <w:szCs w:val="22"/>
        </w:rPr>
        <w:t xml:space="preserve">Children may receive free or </w:t>
      </w:r>
      <w:r w:rsidR="00885A8D" w:rsidRPr="00D64BCE">
        <w:rPr>
          <w:rFonts w:cs="Calibri"/>
          <w:sz w:val="22"/>
          <w:szCs w:val="22"/>
        </w:rPr>
        <w:t>reduced-price</w:t>
      </w:r>
      <w:r w:rsidRPr="00D64BCE">
        <w:rPr>
          <w:rFonts w:cs="Calibri"/>
          <w:sz w:val="22"/>
          <w:szCs w:val="22"/>
        </w:rPr>
        <w:t xml:space="preserve"> meals if your household’s income is within the limits on the Federal Income Eligibility Guidelines. Your children may qualify for free or </w:t>
      </w:r>
      <w:r w:rsidR="00885A8D" w:rsidRPr="00D64BCE">
        <w:rPr>
          <w:rFonts w:cs="Calibri"/>
          <w:sz w:val="22"/>
          <w:szCs w:val="22"/>
        </w:rPr>
        <w:t>reduced-price</w:t>
      </w:r>
      <w:r w:rsidRPr="00D64BCE">
        <w:rPr>
          <w:rFonts w:cs="Calibri"/>
          <w:sz w:val="22"/>
          <w:szCs w:val="22"/>
        </w:rPr>
        <w:t xml:space="preserve"> meals if your household income falls at or below the limits on this chart. </w:t>
      </w:r>
    </w:p>
    <w:p w:rsidR="00F91CD4" w:rsidRPr="00F935EA" w:rsidRDefault="00F91CD4" w:rsidP="00F91CD4">
      <w:pPr>
        <w:pStyle w:val="NoSpacing"/>
        <w:rPr>
          <w:sz w:val="12"/>
        </w:rPr>
      </w:pPr>
    </w:p>
    <w:p w:rsidR="00D64BCE" w:rsidRPr="00D64BCE" w:rsidRDefault="00D64BCE" w:rsidP="00D64BCE">
      <w:pPr>
        <w:pStyle w:val="Heading1"/>
        <w:spacing w:before="0" w:after="0"/>
        <w:jc w:val="center"/>
        <w:rPr>
          <w:rFonts w:cs="Calibri"/>
          <w:sz w:val="24"/>
          <w:szCs w:val="24"/>
        </w:rPr>
      </w:pPr>
      <w:r>
        <w:rPr>
          <w:rFonts w:cs="Calibri"/>
          <w:sz w:val="24"/>
          <w:szCs w:val="24"/>
        </w:rPr>
        <w:t>I</w:t>
      </w:r>
      <w:r w:rsidRPr="00D64BCE">
        <w:rPr>
          <w:rFonts w:cs="Calibri"/>
          <w:sz w:val="24"/>
          <w:szCs w:val="24"/>
        </w:rPr>
        <w:t>ncome chart (before deductions)</w:t>
      </w:r>
    </w:p>
    <w:p w:rsidR="00D64BCE" w:rsidRPr="00D64BCE" w:rsidRDefault="00D64BCE" w:rsidP="00D64BCE">
      <w:pPr>
        <w:spacing w:after="0" w:line="240" w:lineRule="auto"/>
        <w:jc w:val="center"/>
        <w:rPr>
          <w:rFonts w:cs="Calibri"/>
          <w:szCs w:val="24"/>
        </w:rPr>
      </w:pPr>
      <w:r w:rsidRPr="00D64BCE">
        <w:rPr>
          <w:rFonts w:cs="Calibri"/>
          <w:szCs w:val="24"/>
        </w:rPr>
        <w:t>Effective July 1, 20</w:t>
      </w:r>
      <w:r w:rsidR="00832C7C">
        <w:rPr>
          <w:rFonts w:cs="Calibri"/>
          <w:szCs w:val="24"/>
        </w:rPr>
        <w:t>2</w:t>
      </w:r>
      <w:r w:rsidR="00C303C1">
        <w:rPr>
          <w:rFonts w:cs="Calibri"/>
          <w:szCs w:val="24"/>
        </w:rPr>
        <w:t>3</w:t>
      </w:r>
      <w:r w:rsidR="00F93932">
        <w:rPr>
          <w:rFonts w:cs="Calibri"/>
          <w:szCs w:val="24"/>
        </w:rPr>
        <w:t xml:space="preserve"> </w:t>
      </w:r>
      <w:r w:rsidRPr="00D64BCE">
        <w:rPr>
          <w:rFonts w:cs="Calibri"/>
          <w:szCs w:val="24"/>
        </w:rPr>
        <w:t>through June 30, 20</w:t>
      </w:r>
      <w:r w:rsidR="00832C7C">
        <w:rPr>
          <w:rFonts w:cs="Calibri"/>
          <w:szCs w:val="24"/>
        </w:rPr>
        <w:t>2</w:t>
      </w:r>
      <w:r w:rsidR="00C303C1">
        <w:rPr>
          <w:rFonts w:cs="Calibri"/>
          <w:szCs w:val="24"/>
        </w:rPr>
        <w:t>4</w:t>
      </w:r>
    </w:p>
    <w:p w:rsidR="00D64BCE" w:rsidRPr="00D64BCE" w:rsidRDefault="00AA21E4" w:rsidP="00F935EA">
      <w:pPr>
        <w:tabs>
          <w:tab w:val="left" w:pos="7920"/>
        </w:tabs>
        <w:spacing w:after="0" w:line="276" w:lineRule="auto"/>
        <w:jc w:val="center"/>
        <w:rPr>
          <w:rStyle w:val="Emphasis"/>
          <w:rFonts w:ascii="Calibri" w:hAnsi="Calibri" w:cs="Calibri"/>
          <w:caps w:val="0"/>
          <w:sz w:val="24"/>
          <w:szCs w:val="24"/>
        </w:rPr>
      </w:pPr>
      <w:r>
        <w:rPr>
          <w:rFonts w:cs="Calibri"/>
          <w:b/>
          <w:szCs w:val="24"/>
        </w:rPr>
        <w:t>REDUCED</w:t>
      </w:r>
      <w:r w:rsidR="00F935EA">
        <w:rPr>
          <w:rFonts w:cs="Calibri"/>
          <w:b/>
          <w:szCs w:val="24"/>
        </w:rPr>
        <w:t>-</w:t>
      </w:r>
      <w:r>
        <w:rPr>
          <w:rFonts w:cs="Calibri"/>
          <w:b/>
          <w:szCs w:val="24"/>
        </w:rPr>
        <w:t>PRICE MEALS</w:t>
      </w:r>
    </w:p>
    <w:tbl>
      <w:tblPr>
        <w:tblStyle w:val="ProposalTable"/>
        <w:tblW w:w="4549" w:type="pct"/>
        <w:jc w:val="center"/>
        <w:tblLayout w:type="fixed"/>
        <w:tblLook w:val="04A0" w:firstRow="1" w:lastRow="0" w:firstColumn="1" w:lastColumn="0" w:noHBand="0" w:noVBand="1"/>
        <w:tblDescription w:val="Describe the table"/>
      </w:tblPr>
      <w:tblGrid>
        <w:gridCol w:w="2027"/>
        <w:gridCol w:w="1296"/>
        <w:gridCol w:w="1296"/>
        <w:gridCol w:w="1296"/>
        <w:gridCol w:w="1296"/>
        <w:gridCol w:w="1296"/>
      </w:tblGrid>
      <w:tr w:rsidR="00885A8D" w:rsidRPr="00D64BCE" w:rsidTr="00F935EA">
        <w:trPr>
          <w:cnfStyle w:val="100000000000" w:firstRow="1" w:lastRow="0" w:firstColumn="0" w:lastColumn="0" w:oddVBand="0" w:evenVBand="0" w:oddHBand="0" w:evenHBand="0" w:firstRowFirstColumn="0" w:firstRowLastColumn="0" w:lastRowFirstColumn="0" w:lastRowLastColumn="0"/>
          <w:trHeight w:hRule="exact" w:val="622"/>
          <w:tblHeader/>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rsidR="009D29C2" w:rsidRPr="00A2107F" w:rsidRDefault="009D29C2" w:rsidP="00F91CD4">
            <w:pPr>
              <w:jc w:val="center"/>
            </w:pPr>
            <w:r w:rsidRPr="00A2107F">
              <w:t>Household Size</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rsidR="009D29C2" w:rsidRPr="00A2107F" w:rsidRDefault="009D29C2" w:rsidP="00F91CD4">
            <w:pPr>
              <w:jc w:val="center"/>
            </w:pPr>
            <w:r w:rsidRPr="00A2107F">
              <w:t>Annual</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rsidR="009D29C2" w:rsidRPr="00A2107F" w:rsidRDefault="009D29C2" w:rsidP="00F91CD4">
            <w:pPr>
              <w:jc w:val="center"/>
            </w:pPr>
            <w:r w:rsidRPr="00A2107F">
              <w:t>Monthly</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rsidR="009D29C2" w:rsidRPr="00A2107F" w:rsidRDefault="009D29C2" w:rsidP="00F91CD4">
            <w:pPr>
              <w:spacing w:before="0" w:after="0"/>
              <w:jc w:val="center"/>
            </w:pPr>
            <w:r w:rsidRPr="00A2107F">
              <w:t>Twice per Month</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rsidR="009D29C2" w:rsidRPr="00A2107F" w:rsidRDefault="009D29C2" w:rsidP="00F91CD4">
            <w:pPr>
              <w:spacing w:before="0" w:after="0"/>
              <w:jc w:val="center"/>
            </w:pPr>
            <w:r w:rsidRPr="00A2107F">
              <w:t>Every  2 Weeks</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rsidR="009D29C2" w:rsidRPr="00A2107F" w:rsidRDefault="009D29C2" w:rsidP="00F91CD4">
            <w:pPr>
              <w:jc w:val="center"/>
            </w:pPr>
            <w:r w:rsidRPr="00A2107F">
              <w:t>Weekly</w:t>
            </w:r>
          </w:p>
        </w:tc>
      </w:tr>
      <w:tr w:rsidR="00885A8D" w:rsidRPr="00D64BCE" w:rsidTr="00F91CD4">
        <w:trPr>
          <w:trHeight w:hRule="exact" w:val="432"/>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9D29C2" w:rsidP="00885A8D">
            <w:pPr>
              <w:spacing w:before="0" w:after="0"/>
              <w:jc w:val="center"/>
            </w:pPr>
            <w:r w:rsidRPr="00A2107F">
              <w:t>-1-</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9D29C2" w:rsidRPr="00A2107F" w:rsidRDefault="000361D6" w:rsidP="00885A8D">
            <w:pPr>
              <w:spacing w:before="0" w:after="0"/>
              <w:jc w:val="center"/>
            </w:pPr>
            <w:r>
              <w:t>$</w:t>
            </w:r>
            <w:r w:rsidR="009D29C2" w:rsidRPr="00A2107F">
              <w:t>2</w:t>
            </w:r>
            <w:r w:rsidR="00C303C1">
              <w:t>6</w:t>
            </w:r>
            <w:r w:rsidR="009D29C2" w:rsidRPr="00A2107F">
              <w:t>,</w:t>
            </w:r>
            <w:r w:rsidR="00C303C1">
              <w:t>973</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C303C1" w:rsidP="00885A8D">
            <w:pPr>
              <w:spacing w:before="0" w:after="0"/>
              <w:jc w:val="center"/>
            </w:pPr>
            <w:r>
              <w:t>$2,248</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DD1803">
              <w:t>1,</w:t>
            </w:r>
            <w:r w:rsidR="00C303C1">
              <w:t>124</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DD1803" w:rsidP="00885A8D">
            <w:pPr>
              <w:spacing w:before="0" w:after="0"/>
              <w:jc w:val="center"/>
            </w:pPr>
            <w:r>
              <w:t>$</w:t>
            </w:r>
            <w:r w:rsidR="00C303C1">
              <w:t>1,038</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C303C1">
              <w:t>519</w:t>
            </w:r>
          </w:p>
        </w:tc>
      </w:tr>
      <w:tr w:rsidR="00885A8D" w:rsidRPr="00D64BCE" w:rsidTr="00F91CD4">
        <w:trPr>
          <w:trHeight w:hRule="exact" w:val="432"/>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9D29C2" w:rsidP="00885A8D">
            <w:pPr>
              <w:spacing w:before="0" w:after="0"/>
              <w:jc w:val="center"/>
            </w:pPr>
            <w:r w:rsidRPr="00A2107F">
              <w:t>-2-</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9D29C2" w:rsidRPr="00A2107F" w:rsidRDefault="000361D6" w:rsidP="00885A8D">
            <w:pPr>
              <w:spacing w:before="0" w:after="0"/>
              <w:jc w:val="center"/>
            </w:pPr>
            <w:r>
              <w:t>$</w:t>
            </w:r>
            <w:r w:rsidR="009D29C2" w:rsidRPr="00A2107F">
              <w:t>3</w:t>
            </w:r>
            <w:r w:rsidR="00C303C1">
              <w:t>6</w:t>
            </w:r>
            <w:r w:rsidR="00E43411">
              <w:t>,</w:t>
            </w:r>
            <w:r w:rsidR="00DD1803">
              <w:t>4</w:t>
            </w:r>
            <w:r w:rsidR="00C303C1">
              <w:t>82</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C303C1">
              <w:t>3</w:t>
            </w:r>
            <w:r w:rsidR="004F726D" w:rsidRPr="004F726D">
              <w:t>,</w:t>
            </w:r>
            <w:r w:rsidR="00C303C1">
              <w:t>041</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1,</w:t>
            </w:r>
            <w:r w:rsidR="00C303C1">
              <w:t>5</w:t>
            </w:r>
            <w:r w:rsidR="00DD1803">
              <w:t>2</w:t>
            </w:r>
            <w:r w:rsidR="00C303C1">
              <w:t>1</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1,</w:t>
            </w:r>
            <w:r w:rsidR="00C303C1">
              <w:t>4</w:t>
            </w:r>
            <w:r w:rsidR="00DD1803">
              <w:t>0</w:t>
            </w:r>
            <w:r w:rsidR="00C303C1">
              <w:t>4</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C303C1">
              <w:t>70</w:t>
            </w:r>
            <w:r w:rsidR="00DD1803">
              <w:t>2</w:t>
            </w:r>
          </w:p>
        </w:tc>
      </w:tr>
      <w:tr w:rsidR="00885A8D" w:rsidRPr="00D64BCE" w:rsidTr="00F91CD4">
        <w:trPr>
          <w:trHeight w:hRule="exact" w:val="432"/>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9D29C2" w:rsidP="00885A8D">
            <w:pPr>
              <w:spacing w:before="0" w:after="0"/>
              <w:jc w:val="center"/>
            </w:pPr>
            <w:r w:rsidRPr="00A2107F">
              <w:t>-3-</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9D29C2" w:rsidRPr="00A2107F" w:rsidRDefault="000361D6" w:rsidP="00885A8D">
            <w:pPr>
              <w:spacing w:before="0" w:after="0"/>
              <w:jc w:val="center"/>
            </w:pPr>
            <w:r>
              <w:t>$</w:t>
            </w:r>
            <w:r w:rsidR="00E43411" w:rsidRPr="00E43411">
              <w:t>4</w:t>
            </w:r>
            <w:r w:rsidR="00C303C1">
              <w:t>5</w:t>
            </w:r>
            <w:r w:rsidR="00E43411" w:rsidRPr="00E43411">
              <w:t>,</w:t>
            </w:r>
            <w:r w:rsidR="00C303C1">
              <w:t>991</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4F726D" w:rsidRPr="004F726D">
              <w:t>3,</w:t>
            </w:r>
            <w:r w:rsidR="00C303C1">
              <w:t>833</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5647DA">
              <w:t>1,</w:t>
            </w:r>
            <w:r w:rsidR="00C303C1">
              <w:t>917</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1,</w:t>
            </w:r>
            <w:r w:rsidR="00C303C1">
              <w:t>7</w:t>
            </w:r>
            <w:r w:rsidR="00DD1803">
              <w:t>69</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DD1803">
              <w:t>8</w:t>
            </w:r>
            <w:r w:rsidR="00C303C1">
              <w:t>85</w:t>
            </w:r>
          </w:p>
        </w:tc>
      </w:tr>
      <w:tr w:rsidR="00885A8D" w:rsidRPr="00D64BCE" w:rsidTr="00F91CD4">
        <w:trPr>
          <w:trHeight w:hRule="exact" w:val="432"/>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9D29C2" w:rsidP="00885A8D">
            <w:pPr>
              <w:spacing w:before="0" w:after="0"/>
              <w:jc w:val="center"/>
            </w:pPr>
            <w:r w:rsidRPr="00A2107F">
              <w:t>-4-</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9D29C2" w:rsidRPr="00A2107F" w:rsidRDefault="000361D6" w:rsidP="00885A8D">
            <w:pPr>
              <w:spacing w:before="0" w:after="0"/>
              <w:jc w:val="center"/>
            </w:pPr>
            <w:r>
              <w:t>$</w:t>
            </w:r>
            <w:r w:rsidR="00DD1803">
              <w:t>5</w:t>
            </w:r>
            <w:r w:rsidR="00C303C1">
              <w:t>5</w:t>
            </w:r>
            <w:r w:rsidR="00E43411" w:rsidRPr="00E43411">
              <w:t>,</w:t>
            </w:r>
            <w:r w:rsidR="00C303C1">
              <w:t>500</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5647DA" w:rsidRPr="005647DA">
              <w:t>4,</w:t>
            </w:r>
            <w:r w:rsidR="00C303C1">
              <w:t>625</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6870A5">
              <w:t>2</w:t>
            </w:r>
            <w:r w:rsidR="009D29C2" w:rsidRPr="00A2107F">
              <w:t>,</w:t>
            </w:r>
            <w:r w:rsidR="00C303C1">
              <w:t>3</w:t>
            </w:r>
            <w:r w:rsidR="00DD1803">
              <w:t>1</w:t>
            </w:r>
            <w:r w:rsidR="00C303C1">
              <w:t>3</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C303C1">
              <w:t>2</w:t>
            </w:r>
            <w:r w:rsidR="009D29C2" w:rsidRPr="00A2107F">
              <w:t>,</w:t>
            </w:r>
            <w:r w:rsidR="00C303C1">
              <w:t>135</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C303C1">
              <w:t>1,06</w:t>
            </w:r>
            <w:r w:rsidR="00DD1803">
              <w:t>8</w:t>
            </w:r>
          </w:p>
        </w:tc>
      </w:tr>
      <w:tr w:rsidR="00885A8D" w:rsidRPr="00D64BCE" w:rsidTr="00F91CD4">
        <w:trPr>
          <w:trHeight w:hRule="exact" w:val="432"/>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9D29C2" w:rsidP="00885A8D">
            <w:pPr>
              <w:spacing w:before="0" w:after="0"/>
              <w:jc w:val="center"/>
            </w:pPr>
            <w:r w:rsidRPr="00A2107F">
              <w:t>-5-</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9D29C2" w:rsidRPr="00A2107F" w:rsidRDefault="000361D6" w:rsidP="00885A8D">
            <w:pPr>
              <w:spacing w:before="0" w:after="0"/>
              <w:jc w:val="center"/>
            </w:pPr>
            <w:r>
              <w:t>$</w:t>
            </w:r>
            <w:r w:rsidR="00DD1803">
              <w:t>6</w:t>
            </w:r>
            <w:r w:rsidR="00C303C1">
              <w:t>5</w:t>
            </w:r>
            <w:r w:rsidR="00E43411" w:rsidRPr="00E43411">
              <w:t>,</w:t>
            </w:r>
            <w:r w:rsidR="00DD1803">
              <w:t>00</w:t>
            </w:r>
            <w:r w:rsidR="00C303C1">
              <w:t>9</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DD1803">
              <w:t>5</w:t>
            </w:r>
            <w:r w:rsidR="005647DA" w:rsidRPr="005647DA">
              <w:t>,</w:t>
            </w:r>
            <w:r w:rsidR="00C303C1">
              <w:t>418</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2,</w:t>
            </w:r>
            <w:r w:rsidR="00C303C1">
              <w:t>709</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2,</w:t>
            </w:r>
            <w:r w:rsidR="00C303C1">
              <w:t>50</w:t>
            </w:r>
            <w:r w:rsidR="00DD1803">
              <w:t>1</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1</w:t>
            </w:r>
            <w:r w:rsidR="005647DA">
              <w:t>,</w:t>
            </w:r>
            <w:r w:rsidR="00C303C1">
              <w:t>2</w:t>
            </w:r>
            <w:r w:rsidR="00DD1803">
              <w:t>5</w:t>
            </w:r>
            <w:r w:rsidR="00C303C1">
              <w:t>1</w:t>
            </w:r>
          </w:p>
        </w:tc>
      </w:tr>
      <w:tr w:rsidR="00885A8D" w:rsidRPr="00D64BCE" w:rsidTr="00F91CD4">
        <w:trPr>
          <w:trHeight w:hRule="exact" w:val="432"/>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9D29C2" w:rsidP="00885A8D">
            <w:pPr>
              <w:spacing w:before="0" w:after="0"/>
              <w:jc w:val="center"/>
            </w:pPr>
            <w:r w:rsidRPr="00A2107F">
              <w:t>-6-</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9D29C2" w:rsidRPr="00A2107F" w:rsidRDefault="000361D6" w:rsidP="00885A8D">
            <w:pPr>
              <w:spacing w:before="0" w:after="0"/>
              <w:jc w:val="center"/>
            </w:pPr>
            <w:r>
              <w:t>$</w:t>
            </w:r>
            <w:r w:rsidR="00C303C1">
              <w:t>74</w:t>
            </w:r>
            <w:r w:rsidR="00E43411" w:rsidRPr="00E43411">
              <w:t>,</w:t>
            </w:r>
            <w:r w:rsidR="00C303C1">
              <w:t>518</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C303C1">
              <w:t>6</w:t>
            </w:r>
            <w:r w:rsidR="005647DA" w:rsidRPr="005647DA">
              <w:t>,</w:t>
            </w:r>
            <w:r w:rsidR="00C303C1">
              <w:t>210</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C303C1">
              <w:t>3</w:t>
            </w:r>
            <w:r w:rsidR="009D29C2" w:rsidRPr="00A2107F">
              <w:t>,</w:t>
            </w:r>
            <w:r w:rsidR="00C303C1">
              <w:t>105</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2,</w:t>
            </w:r>
            <w:r w:rsidR="00C303C1">
              <w:t>8</w:t>
            </w:r>
            <w:r w:rsidR="00DD1803">
              <w:t>67</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1,</w:t>
            </w:r>
            <w:r w:rsidR="00C303C1">
              <w:t>434</w:t>
            </w:r>
          </w:p>
        </w:tc>
      </w:tr>
      <w:tr w:rsidR="00885A8D" w:rsidRPr="00D64BCE" w:rsidTr="00F91CD4">
        <w:trPr>
          <w:trHeight w:hRule="exact" w:val="432"/>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9D29C2" w:rsidP="00885A8D">
            <w:pPr>
              <w:spacing w:before="0" w:after="0"/>
              <w:jc w:val="center"/>
            </w:pPr>
            <w:r w:rsidRPr="00A2107F">
              <w:t>-7-</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9D29C2" w:rsidRPr="00A2107F" w:rsidRDefault="000361D6" w:rsidP="00885A8D">
            <w:pPr>
              <w:spacing w:before="0" w:after="0"/>
              <w:jc w:val="center"/>
            </w:pPr>
            <w:r>
              <w:t>$</w:t>
            </w:r>
            <w:r w:rsidR="00C303C1">
              <w:t>84</w:t>
            </w:r>
            <w:r w:rsidR="00E43411" w:rsidRPr="00E43411">
              <w:t>,</w:t>
            </w:r>
            <w:r w:rsidR="00C303C1">
              <w:t>027</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C303C1">
              <w:t>7</w:t>
            </w:r>
            <w:r w:rsidR="005647DA" w:rsidRPr="005647DA">
              <w:t>,</w:t>
            </w:r>
            <w:r w:rsidR="00C303C1">
              <w:t>003</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3,</w:t>
            </w:r>
            <w:r w:rsidR="00C303C1">
              <w:t>502</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C303C1">
              <w:t>3</w:t>
            </w:r>
            <w:r w:rsidR="009D29C2" w:rsidRPr="00A2107F">
              <w:t>,</w:t>
            </w:r>
            <w:r w:rsidR="00C303C1">
              <w:t>232</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1,</w:t>
            </w:r>
            <w:r w:rsidR="00C303C1">
              <w:t>616</w:t>
            </w:r>
          </w:p>
        </w:tc>
      </w:tr>
      <w:tr w:rsidR="00885A8D" w:rsidRPr="00D64BCE" w:rsidTr="00F91CD4">
        <w:trPr>
          <w:trHeight w:hRule="exact" w:val="432"/>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9D29C2" w:rsidP="00885A8D">
            <w:pPr>
              <w:spacing w:before="0" w:after="0"/>
              <w:jc w:val="center"/>
            </w:pPr>
            <w:r w:rsidRPr="00A2107F">
              <w:t>-8-</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9D29C2" w:rsidRPr="00A2107F" w:rsidRDefault="000361D6" w:rsidP="00885A8D">
            <w:pPr>
              <w:spacing w:before="0" w:after="0"/>
              <w:jc w:val="center"/>
            </w:pPr>
            <w:r>
              <w:t>$</w:t>
            </w:r>
            <w:r w:rsidR="00C303C1">
              <w:t>93</w:t>
            </w:r>
            <w:r w:rsidR="00E43411" w:rsidRPr="00E43411">
              <w:t>,</w:t>
            </w:r>
            <w:r w:rsidR="00C303C1">
              <w:t>53</w:t>
            </w:r>
            <w:r w:rsidR="00DD1803">
              <w:t>6</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DD1803">
              <w:t>7</w:t>
            </w:r>
            <w:r w:rsidR="005647DA" w:rsidRPr="005647DA">
              <w:t>,</w:t>
            </w:r>
            <w:r w:rsidR="00C303C1">
              <w:t>7</w:t>
            </w:r>
            <w:r w:rsidR="00DD1803">
              <w:t>9</w:t>
            </w:r>
            <w:r w:rsidR="00C303C1">
              <w:t>5</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3,</w:t>
            </w:r>
            <w:r w:rsidR="00C303C1">
              <w:t>8</w:t>
            </w:r>
            <w:r w:rsidR="00DD1803">
              <w:t>9</w:t>
            </w:r>
            <w:r w:rsidR="00C303C1">
              <w:t>8</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3,</w:t>
            </w:r>
            <w:r w:rsidR="00C303C1">
              <w:t>59</w:t>
            </w:r>
            <w:r w:rsidR="00DD1803">
              <w:t>8</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rsidR="009D29C2" w:rsidRPr="00A2107F" w:rsidRDefault="000361D6" w:rsidP="00885A8D">
            <w:pPr>
              <w:spacing w:before="0" w:after="0"/>
              <w:jc w:val="center"/>
            </w:pPr>
            <w:r>
              <w:t>$</w:t>
            </w:r>
            <w:r w:rsidR="009D29C2" w:rsidRPr="00A2107F">
              <w:t>1,</w:t>
            </w:r>
            <w:r w:rsidR="00C303C1">
              <w:t>79</w:t>
            </w:r>
            <w:r w:rsidR="00DD1803">
              <w:t>9</w:t>
            </w:r>
          </w:p>
        </w:tc>
      </w:tr>
      <w:tr w:rsidR="00885A8D" w:rsidRPr="00D64BCE" w:rsidTr="005647DA">
        <w:trPr>
          <w:trHeight w:hRule="exact" w:val="568"/>
          <w:jc w:val="center"/>
        </w:trPr>
        <w:tc>
          <w:tcPr>
            <w:tcW w:w="202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D9D9D9" w:themeFill="background1" w:themeFillShade="D9"/>
            <w:vAlign w:val="center"/>
          </w:tcPr>
          <w:p w:rsidR="00346BA0" w:rsidRPr="00F91CD4" w:rsidRDefault="00346BA0" w:rsidP="00F91CD4">
            <w:pPr>
              <w:pStyle w:val="NoSpacing"/>
              <w:spacing w:before="0"/>
              <w:ind w:left="0"/>
              <w:rPr>
                <w:sz w:val="24"/>
                <w:szCs w:val="24"/>
              </w:rPr>
            </w:pPr>
            <w:r w:rsidRPr="00F935EA">
              <w:rPr>
                <w:rStyle w:val="NoSpacingChar"/>
                <w:sz w:val="20"/>
                <w:szCs w:val="24"/>
              </w:rPr>
              <w:t>For each additional family member</w:t>
            </w:r>
            <w:r w:rsidRPr="00F935EA">
              <w:rPr>
                <w:sz w:val="20"/>
                <w:szCs w:val="24"/>
              </w:rPr>
              <w:t xml:space="preserve"> add</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D9D9D9" w:themeFill="background1" w:themeFillShade="D9"/>
            <w:vAlign w:val="center"/>
          </w:tcPr>
          <w:p w:rsidR="00346BA0" w:rsidRPr="00420DCE" w:rsidRDefault="000361D6" w:rsidP="00F935EA">
            <w:pPr>
              <w:jc w:val="center"/>
            </w:pPr>
            <w:r>
              <w:t>$</w:t>
            </w:r>
            <w:r w:rsidR="00C303C1">
              <w:t>9</w:t>
            </w:r>
            <w:r w:rsidR="00E43411" w:rsidRPr="00E43411">
              <w:t>,</w:t>
            </w:r>
            <w:r w:rsidR="00C303C1">
              <w:t>509</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D9D9D9" w:themeFill="background1" w:themeFillShade="D9"/>
            <w:vAlign w:val="center"/>
          </w:tcPr>
          <w:p w:rsidR="00346BA0" w:rsidRPr="00A2107F" w:rsidRDefault="000361D6" w:rsidP="000361D6">
            <w:pPr>
              <w:jc w:val="center"/>
            </w:pPr>
            <w:r>
              <w:t>$</w:t>
            </w:r>
            <w:r w:rsidR="005647DA">
              <w:t>7</w:t>
            </w:r>
            <w:r w:rsidR="00C303C1">
              <w:t>93</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D9D9D9" w:themeFill="background1" w:themeFillShade="D9"/>
            <w:vAlign w:val="center"/>
          </w:tcPr>
          <w:p w:rsidR="00346BA0" w:rsidRPr="00A2107F" w:rsidRDefault="000361D6" w:rsidP="000361D6">
            <w:pPr>
              <w:jc w:val="center"/>
            </w:pPr>
            <w:r>
              <w:t>$</w:t>
            </w:r>
            <w:r w:rsidR="00346BA0" w:rsidRPr="00A2107F">
              <w:t>3</w:t>
            </w:r>
            <w:r w:rsidR="00C303C1">
              <w:t>97</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D9D9D9" w:themeFill="background1" w:themeFillShade="D9"/>
            <w:vAlign w:val="center"/>
          </w:tcPr>
          <w:p w:rsidR="00346BA0" w:rsidRPr="00A2107F" w:rsidRDefault="000361D6" w:rsidP="000361D6">
            <w:pPr>
              <w:jc w:val="center"/>
            </w:pPr>
            <w:r>
              <w:t>$</w:t>
            </w:r>
            <w:r w:rsidR="00346BA0" w:rsidRPr="00A2107F">
              <w:t>3</w:t>
            </w:r>
            <w:r w:rsidR="00C303C1">
              <w:t>6</w:t>
            </w:r>
            <w:r w:rsidR="00DD1803">
              <w:t>6</w:t>
            </w:r>
          </w:p>
        </w:tc>
        <w:tc>
          <w:tcPr>
            <w:tcW w:w="12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D9D9D9" w:themeFill="background1" w:themeFillShade="D9"/>
            <w:vAlign w:val="center"/>
          </w:tcPr>
          <w:p w:rsidR="00346BA0" w:rsidRDefault="000361D6" w:rsidP="000361D6">
            <w:pPr>
              <w:jc w:val="center"/>
            </w:pPr>
            <w:r>
              <w:t>$</w:t>
            </w:r>
            <w:r w:rsidR="00346BA0" w:rsidRPr="00A2107F">
              <w:t>1</w:t>
            </w:r>
            <w:r w:rsidR="00C303C1">
              <w:t>83</w:t>
            </w:r>
          </w:p>
        </w:tc>
      </w:tr>
    </w:tbl>
    <w:p w:rsidR="000361D6" w:rsidRPr="000361D6" w:rsidRDefault="00885A8D" w:rsidP="000361D6">
      <w:pPr>
        <w:pStyle w:val="Heading2"/>
        <w:rPr>
          <w:rStyle w:val="Emphasis"/>
          <w:rFonts w:ascii="Calibri" w:hAnsi="Calibri"/>
          <w:iCs w:val="0"/>
          <w:caps w:val="0"/>
          <w:sz w:val="22"/>
        </w:rPr>
      </w:pPr>
      <w:r w:rsidRPr="00885A8D">
        <w:rPr>
          <w:rStyle w:val="Heading2Char"/>
        </w:rPr>
        <w:t>How Do I Know If My Children Qualify as Homeless, Migrant, Or Runaway?</w:t>
      </w:r>
      <w:r w:rsidRPr="000361D6">
        <w:rPr>
          <w:rStyle w:val="Emphasis"/>
          <w:rFonts w:ascii="Calibri" w:hAnsi="Calibri"/>
          <w:caps w:val="0"/>
          <w:sz w:val="22"/>
        </w:rPr>
        <w:t xml:space="preserve"> </w:t>
      </w:r>
    </w:p>
    <w:p w:rsidR="00D64BCE" w:rsidRPr="000361D6" w:rsidRDefault="00D64BCE" w:rsidP="000361D6">
      <w:pPr>
        <w:pStyle w:val="NoSpacing"/>
      </w:pPr>
      <w:r w:rsidRPr="000361D6">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w:t>
      </w:r>
      <w:r w:rsidRPr="000361D6">
        <w:lastRenderedPageBreak/>
        <w:t xml:space="preserve">children in your household meet these descriptions and haven’t been told your children will get free meals, please call or e-mail </w:t>
      </w:r>
      <w:r w:rsidR="00FF5D30">
        <w:rPr>
          <w:rStyle w:val="Strong"/>
          <w:bCs w:val="0"/>
        </w:rPr>
        <w:t>your student’s school.</w:t>
      </w:r>
      <w:r w:rsidRPr="000361D6">
        <w:t xml:space="preserve"> </w:t>
      </w:r>
    </w:p>
    <w:p w:rsidR="000361D6" w:rsidRDefault="000361D6" w:rsidP="000361D6">
      <w:pPr>
        <w:pStyle w:val="Heading2"/>
        <w:rPr>
          <w:rStyle w:val="Emphasis"/>
          <w:rFonts w:ascii="Calibri" w:hAnsi="Calibri"/>
          <w:sz w:val="22"/>
        </w:rPr>
      </w:pPr>
      <w:r w:rsidRPr="00D64BCE">
        <w:rPr>
          <w:rStyle w:val="Emphasis"/>
          <w:rFonts w:ascii="Calibri" w:hAnsi="Calibri"/>
          <w:caps w:val="0"/>
          <w:sz w:val="22"/>
        </w:rPr>
        <w:t xml:space="preserve">Do I Need to Fill Out an Application for Each Child?  </w:t>
      </w:r>
    </w:p>
    <w:p w:rsidR="00D64BCE" w:rsidRPr="00D64BCE" w:rsidRDefault="00D64BCE" w:rsidP="00F91CD4">
      <w:pPr>
        <w:spacing w:after="0" w:line="252" w:lineRule="auto"/>
        <w:ind w:left="360"/>
        <w:rPr>
          <w:rFonts w:cs="Calibri"/>
          <w:sz w:val="22"/>
          <w:szCs w:val="22"/>
        </w:rPr>
      </w:pPr>
      <w:r w:rsidRPr="00D64BCE">
        <w:rPr>
          <w:rFonts w:cs="Calibri"/>
          <w:sz w:val="22"/>
          <w:szCs w:val="22"/>
        </w:rPr>
        <w:t xml:space="preserve">No. </w:t>
      </w:r>
      <w:r w:rsidRPr="00F91CD4">
        <w:rPr>
          <w:rFonts w:cs="Calibri"/>
          <w:sz w:val="22"/>
          <w:szCs w:val="22"/>
        </w:rPr>
        <w:t xml:space="preserve">Use </w:t>
      </w:r>
      <w:r w:rsidRPr="00F91CD4">
        <w:rPr>
          <w:rStyle w:val="NoSpacingChar"/>
        </w:rPr>
        <w:t xml:space="preserve">one </w:t>
      </w:r>
      <w:r w:rsidRPr="00F91CD4">
        <w:rPr>
          <w:rStyle w:val="NoSpacingChar"/>
          <w:i/>
        </w:rPr>
        <w:t xml:space="preserve">Free and </w:t>
      </w:r>
      <w:r w:rsidR="00F91CD4" w:rsidRPr="00F91CD4">
        <w:rPr>
          <w:rStyle w:val="NoSpacingChar"/>
          <w:i/>
        </w:rPr>
        <w:t>Reduced-Price</w:t>
      </w:r>
      <w:r w:rsidRPr="00F91CD4">
        <w:rPr>
          <w:rStyle w:val="NoSpacingChar"/>
          <w:i/>
        </w:rPr>
        <w:t xml:space="preserve"> School Meals Application </w:t>
      </w:r>
      <w:r w:rsidRPr="00F91CD4">
        <w:rPr>
          <w:rStyle w:val="NoSpacingChar"/>
        </w:rPr>
        <w:t>for all students in your household</w:t>
      </w:r>
      <w:r w:rsidRPr="00F91CD4">
        <w:rPr>
          <w:rStyle w:val="SubtleEmphasis"/>
          <w:rFonts w:cs="Calibri"/>
          <w:sz w:val="22"/>
          <w:szCs w:val="22"/>
        </w:rPr>
        <w:t>.</w:t>
      </w:r>
      <w:r w:rsidRPr="00D64BCE">
        <w:rPr>
          <w:rFonts w:cs="Calibri"/>
          <w:sz w:val="22"/>
          <w:szCs w:val="22"/>
        </w:rPr>
        <w:t xml:space="preserve"> We cannot approve an application that is not complete, so be sure to fill out all required information. Return the completed application to: </w:t>
      </w:r>
      <w:r w:rsidR="00FF5D30">
        <w:rPr>
          <w:rStyle w:val="Strong"/>
          <w:rFonts w:cs="Calibri"/>
          <w:color w:val="auto"/>
          <w:sz w:val="22"/>
          <w:szCs w:val="22"/>
        </w:rPr>
        <w:t>Rene Osman, 208-684-3001 or osmarene@snakeriver.org</w:t>
      </w:r>
    </w:p>
    <w:p w:rsidR="00F91CD4" w:rsidRPr="00F91CD4" w:rsidRDefault="00F91CD4" w:rsidP="00F91CD4">
      <w:pPr>
        <w:pStyle w:val="Heading2"/>
      </w:pPr>
      <w:r w:rsidRPr="00D64BCE">
        <w:t xml:space="preserve">Should I Fill Out an Application If I Received </w:t>
      </w:r>
      <w:proofErr w:type="gramStart"/>
      <w:r w:rsidRPr="00D64BCE">
        <w:t>A</w:t>
      </w:r>
      <w:proofErr w:type="gramEnd"/>
      <w:r w:rsidRPr="00D64BCE">
        <w:t xml:space="preserve"> Letter This School Year Saying My Children Are Already Approved for Free Meals?  </w:t>
      </w:r>
    </w:p>
    <w:p w:rsidR="00D64BCE" w:rsidRPr="00D64BCE" w:rsidRDefault="00D64BCE" w:rsidP="00F91CD4">
      <w:pPr>
        <w:spacing w:after="0" w:line="252" w:lineRule="auto"/>
        <w:ind w:left="360"/>
        <w:rPr>
          <w:rFonts w:cs="Calibri"/>
          <w:bCs/>
          <w:sz w:val="22"/>
          <w:szCs w:val="22"/>
        </w:rPr>
      </w:pPr>
      <w:r w:rsidRPr="00D64BCE">
        <w:rPr>
          <w:rFonts w:cs="Calibri"/>
          <w:sz w:val="22"/>
          <w:szCs w:val="22"/>
        </w:rPr>
        <w:t>No, but please read the letter you got carefully and follow the instructions.</w:t>
      </w:r>
      <w:r w:rsidRPr="00D64BCE">
        <w:rPr>
          <w:rFonts w:cs="Calibri"/>
          <w:bCs/>
          <w:sz w:val="22"/>
          <w:szCs w:val="22"/>
        </w:rPr>
        <w:t xml:space="preserve"> If any children in your household were missing from your eligibility notification, contact </w:t>
      </w:r>
      <w:r w:rsidR="00FF5D30" w:rsidRPr="00FF5D30">
        <w:rPr>
          <w:rFonts w:cs="Calibri"/>
          <w:b/>
          <w:bCs/>
          <w:sz w:val="22"/>
          <w:szCs w:val="22"/>
        </w:rPr>
        <w:t>Rene Osman at 208-684-3001, osmarene@snakeriver.org</w:t>
      </w:r>
      <w:r w:rsidRPr="00D64BCE">
        <w:rPr>
          <w:rStyle w:val="Strong"/>
          <w:rFonts w:cs="Calibri"/>
          <w:color w:val="auto"/>
          <w:sz w:val="22"/>
          <w:szCs w:val="22"/>
        </w:rPr>
        <w:t xml:space="preserve"> </w:t>
      </w:r>
      <w:r w:rsidRPr="00D64BCE">
        <w:rPr>
          <w:rFonts w:cs="Calibri"/>
          <w:bCs/>
          <w:sz w:val="22"/>
          <w:szCs w:val="22"/>
        </w:rPr>
        <w:t>immediately.</w:t>
      </w:r>
    </w:p>
    <w:p w:rsidR="00F91CD4" w:rsidRPr="00F91CD4" w:rsidRDefault="00F91CD4" w:rsidP="00F91CD4">
      <w:pPr>
        <w:pStyle w:val="Heading2"/>
      </w:pPr>
      <w:r w:rsidRPr="00F91CD4">
        <w:t xml:space="preserve">Can I Apply Online? </w:t>
      </w:r>
    </w:p>
    <w:p w:rsidR="00D64BCE" w:rsidRPr="00D64BCE" w:rsidRDefault="00D64BCE" w:rsidP="00F91CD4">
      <w:pPr>
        <w:spacing w:after="0" w:line="252" w:lineRule="auto"/>
        <w:ind w:left="360"/>
        <w:rPr>
          <w:rFonts w:cs="Calibri"/>
          <w:sz w:val="22"/>
          <w:szCs w:val="22"/>
        </w:rPr>
      </w:pPr>
      <w:r w:rsidRPr="00D64BCE">
        <w:rPr>
          <w:rFonts w:cs="Calibri"/>
          <w:sz w:val="22"/>
          <w:szCs w:val="22"/>
        </w:rPr>
        <w:t xml:space="preserve">Yes! You are encouraged to complete an online application instead of a paper application if you are able. The online application has the same requirements and will ask you for the same information as the paper application. Visit </w:t>
      </w:r>
      <w:hyperlink r:id="rId10" w:history="1">
        <w:r w:rsidR="00FF5D30" w:rsidRPr="00FF5D30">
          <w:rPr>
            <w:rStyle w:val="Hyperlink"/>
            <w:rFonts w:cs="Calibri"/>
            <w:b/>
            <w:sz w:val="22"/>
            <w:szCs w:val="22"/>
          </w:rPr>
          <w:t>linqconnect.com</w:t>
        </w:r>
      </w:hyperlink>
      <w:r w:rsidR="00FF5D30">
        <w:rPr>
          <w:rFonts w:cs="Calibri"/>
          <w:b/>
          <w:sz w:val="22"/>
          <w:szCs w:val="22"/>
        </w:rPr>
        <w:t xml:space="preserve"> </w:t>
      </w:r>
      <w:r w:rsidR="00FF5D30">
        <w:rPr>
          <w:rFonts w:cs="Calibri"/>
          <w:sz w:val="22"/>
          <w:szCs w:val="22"/>
        </w:rPr>
        <w:t>to begin or to</w:t>
      </w:r>
      <w:r w:rsidRPr="00D64BCE">
        <w:rPr>
          <w:rFonts w:cs="Calibri"/>
          <w:sz w:val="22"/>
          <w:szCs w:val="22"/>
        </w:rPr>
        <w:t xml:space="preserve"> learn more about the online application process. </w:t>
      </w:r>
      <w:r w:rsidRPr="00D64BCE">
        <w:rPr>
          <w:rFonts w:cs="Calibri"/>
          <w:bCs/>
          <w:sz w:val="22"/>
          <w:szCs w:val="22"/>
        </w:rPr>
        <w:t xml:space="preserve">Contact </w:t>
      </w:r>
      <w:r w:rsidR="00FF5D30">
        <w:rPr>
          <w:rStyle w:val="Strong"/>
          <w:rFonts w:cs="Calibri"/>
          <w:color w:val="auto"/>
          <w:sz w:val="22"/>
          <w:szCs w:val="22"/>
        </w:rPr>
        <w:t>Rene Osman @ 208-684-3001 or osmarene@snakeiver.org</w:t>
      </w:r>
      <w:r w:rsidRPr="00D64BCE">
        <w:rPr>
          <w:rStyle w:val="Strong"/>
          <w:rFonts w:cs="Calibri"/>
          <w:color w:val="auto"/>
          <w:sz w:val="22"/>
          <w:szCs w:val="22"/>
        </w:rPr>
        <w:t xml:space="preserve"> if you have any questions about the online application.</w:t>
      </w:r>
    </w:p>
    <w:p w:rsidR="00F91CD4" w:rsidRDefault="00F91CD4" w:rsidP="00F91CD4">
      <w:pPr>
        <w:pStyle w:val="Heading2"/>
      </w:pPr>
      <w:r w:rsidRPr="00D64BCE">
        <w:t xml:space="preserve">My Child’s Application Was Approved Last Year.  Do I Need to Fill Out A New One?  </w:t>
      </w:r>
    </w:p>
    <w:p w:rsidR="00D64BCE" w:rsidRPr="00D64BCE" w:rsidRDefault="00D64BCE" w:rsidP="00F91CD4">
      <w:pPr>
        <w:spacing w:after="0" w:line="252" w:lineRule="auto"/>
        <w:ind w:left="360"/>
        <w:rPr>
          <w:rFonts w:cs="Calibri"/>
          <w:sz w:val="22"/>
          <w:szCs w:val="22"/>
        </w:rPr>
      </w:pPr>
      <w:r w:rsidRPr="00D64BCE">
        <w:rPr>
          <w:rFonts w:cs="Calibri"/>
          <w:sz w:val="22"/>
          <w:szCs w:val="22"/>
        </w:rPr>
        <w:t xml:space="preserve">Yes.  Your child’s application is only good for that school year and for the first few days of </w:t>
      </w:r>
      <w:r w:rsidR="00FF5D30">
        <w:rPr>
          <w:rFonts w:cs="Calibri"/>
          <w:sz w:val="22"/>
          <w:szCs w:val="22"/>
        </w:rPr>
        <w:t>this school year.  You must submit</w:t>
      </w:r>
      <w:r w:rsidRPr="00D64BCE">
        <w:rPr>
          <w:rFonts w:cs="Calibri"/>
          <w:sz w:val="22"/>
          <w:szCs w:val="22"/>
        </w:rPr>
        <w:t xml:space="preserve"> in a new application unless the school told you that your child is eligible for the new school year.  </w:t>
      </w:r>
    </w:p>
    <w:p w:rsidR="00F91CD4" w:rsidRDefault="00F91CD4" w:rsidP="00F91CD4">
      <w:pPr>
        <w:pStyle w:val="Heading2"/>
      </w:pPr>
      <w:r w:rsidRPr="00D64BCE">
        <w:t xml:space="preserve">I Get WIC.  Can My Children Get Free Meals?  </w:t>
      </w:r>
    </w:p>
    <w:p w:rsidR="00D64BCE" w:rsidRPr="00D64BCE" w:rsidRDefault="00D64BCE" w:rsidP="00F91CD4">
      <w:pPr>
        <w:spacing w:after="0" w:line="252" w:lineRule="auto"/>
        <w:ind w:left="360"/>
        <w:rPr>
          <w:rFonts w:cs="Calibri"/>
          <w:sz w:val="22"/>
          <w:szCs w:val="22"/>
        </w:rPr>
      </w:pPr>
      <w:r w:rsidRPr="00D64BCE">
        <w:rPr>
          <w:rFonts w:cs="Calibri"/>
          <w:sz w:val="22"/>
          <w:szCs w:val="22"/>
        </w:rPr>
        <w:t xml:space="preserve">Children in households participating in WIC </w:t>
      </w:r>
      <w:r w:rsidRPr="00D64BCE">
        <w:rPr>
          <w:rFonts w:cs="Calibri"/>
          <w:sz w:val="22"/>
          <w:szCs w:val="22"/>
          <w:u w:val="single"/>
        </w:rPr>
        <w:t>may</w:t>
      </w:r>
      <w:r w:rsidRPr="00D64BCE">
        <w:rPr>
          <w:rFonts w:cs="Calibri"/>
          <w:sz w:val="22"/>
          <w:szCs w:val="22"/>
        </w:rPr>
        <w:t xml:space="preserve"> be eligible for free or </w:t>
      </w:r>
      <w:r w:rsidR="005647DA" w:rsidRPr="00D64BCE">
        <w:rPr>
          <w:rFonts w:cs="Calibri"/>
          <w:sz w:val="22"/>
          <w:szCs w:val="22"/>
        </w:rPr>
        <w:t>reduced-price</w:t>
      </w:r>
      <w:r w:rsidRPr="00D64BCE">
        <w:rPr>
          <w:rFonts w:cs="Calibri"/>
          <w:sz w:val="22"/>
          <w:szCs w:val="22"/>
        </w:rPr>
        <w:t xml:space="preserve"> meals.  Please send in an application.</w:t>
      </w:r>
    </w:p>
    <w:p w:rsidR="00F91CD4" w:rsidRPr="00F91CD4" w:rsidRDefault="00F91CD4" w:rsidP="00F91CD4">
      <w:pPr>
        <w:pStyle w:val="Heading2"/>
        <w:rPr>
          <w:rStyle w:val="Emphasis"/>
          <w:rFonts w:ascii="Calibri" w:hAnsi="Calibri"/>
          <w:iCs w:val="0"/>
          <w:caps w:val="0"/>
          <w:sz w:val="22"/>
        </w:rPr>
      </w:pPr>
      <w:r w:rsidRPr="00D64BCE">
        <w:rPr>
          <w:rStyle w:val="Emphasis"/>
          <w:rFonts w:ascii="Calibri" w:hAnsi="Calibri"/>
          <w:caps w:val="0"/>
          <w:sz w:val="22"/>
        </w:rPr>
        <w:t xml:space="preserve">Will the Information I Give Be Checked? </w:t>
      </w:r>
    </w:p>
    <w:p w:rsidR="00D64BCE" w:rsidRPr="00D64BCE" w:rsidRDefault="00D64BCE" w:rsidP="00420DCE">
      <w:pPr>
        <w:spacing w:after="0" w:line="252" w:lineRule="auto"/>
        <w:ind w:left="360"/>
        <w:rPr>
          <w:rFonts w:cs="Calibri"/>
          <w:sz w:val="22"/>
          <w:szCs w:val="22"/>
        </w:rPr>
      </w:pPr>
      <w:r w:rsidRPr="00D64BCE">
        <w:rPr>
          <w:rFonts w:cs="Calibri"/>
          <w:sz w:val="22"/>
          <w:szCs w:val="22"/>
        </w:rPr>
        <w:t xml:space="preserve">Yes. We may also ask you to send written proof of the household income you report. </w:t>
      </w:r>
    </w:p>
    <w:p w:rsidR="00420DCE" w:rsidRPr="00420DCE" w:rsidRDefault="00420DCE" w:rsidP="00420DCE">
      <w:pPr>
        <w:pStyle w:val="Heading2"/>
        <w:rPr>
          <w:b/>
          <w:spacing w:val="-10"/>
        </w:rPr>
      </w:pPr>
      <w:r w:rsidRPr="00D64BCE">
        <w:rPr>
          <w:rStyle w:val="Emphasis"/>
          <w:rFonts w:ascii="Calibri" w:hAnsi="Calibri"/>
          <w:caps w:val="0"/>
          <w:sz w:val="22"/>
        </w:rPr>
        <w:t>If I Don’t Qualify Now, May I Apply Later?</w:t>
      </w:r>
      <w:r w:rsidRPr="00D64BCE">
        <w:rPr>
          <w:b/>
        </w:rPr>
        <w:t xml:space="preserve"> </w:t>
      </w:r>
    </w:p>
    <w:p w:rsidR="00D64BCE" w:rsidRPr="00D64BCE" w:rsidRDefault="00D64BCE" w:rsidP="00420DCE">
      <w:pPr>
        <w:spacing w:after="0" w:line="252" w:lineRule="auto"/>
        <w:ind w:left="360"/>
        <w:rPr>
          <w:rFonts w:cs="Calibri"/>
          <w:b/>
          <w:bCs/>
          <w:spacing w:val="-10"/>
          <w:sz w:val="22"/>
          <w:szCs w:val="22"/>
        </w:rPr>
      </w:pPr>
      <w:r w:rsidRPr="00D64BCE">
        <w:rPr>
          <w:rFonts w:cs="Calibri"/>
          <w:sz w:val="22"/>
          <w:szCs w:val="22"/>
        </w:rPr>
        <w:t xml:space="preserve">Yes, you may apply at any time during the school year.  For example, children with a parent or guardian who becomes unemployed may become eligible for free and </w:t>
      </w:r>
      <w:r w:rsidR="00420DCE" w:rsidRPr="00D64BCE">
        <w:rPr>
          <w:rFonts w:cs="Calibri"/>
          <w:sz w:val="22"/>
          <w:szCs w:val="22"/>
        </w:rPr>
        <w:t>reduced-price</w:t>
      </w:r>
      <w:r w:rsidRPr="00D64BCE">
        <w:rPr>
          <w:rFonts w:cs="Calibri"/>
          <w:sz w:val="22"/>
          <w:szCs w:val="22"/>
        </w:rPr>
        <w:t xml:space="preserve"> meals if the household income drops below the income limit.</w:t>
      </w:r>
    </w:p>
    <w:p w:rsidR="00420DCE" w:rsidRPr="00420DCE" w:rsidRDefault="00420DCE" w:rsidP="00420DCE">
      <w:pPr>
        <w:pStyle w:val="Heading2"/>
        <w:rPr>
          <w:b/>
          <w:spacing w:val="-10"/>
        </w:rPr>
      </w:pPr>
      <w:r w:rsidRPr="00D64BCE">
        <w:rPr>
          <w:rStyle w:val="Emphasis"/>
          <w:rFonts w:ascii="Calibri" w:hAnsi="Calibri"/>
          <w:caps w:val="0"/>
          <w:sz w:val="22"/>
        </w:rPr>
        <w:t>What If I Disagree with The School’s Decision About My Application?</w:t>
      </w:r>
      <w:r w:rsidRPr="00D64BCE">
        <w:rPr>
          <w:b/>
        </w:rPr>
        <w:t xml:space="preserve"> </w:t>
      </w:r>
    </w:p>
    <w:p w:rsidR="00D64BCE" w:rsidRPr="00D64BCE" w:rsidRDefault="00D64BCE" w:rsidP="00420DCE">
      <w:pPr>
        <w:spacing w:after="0" w:line="252" w:lineRule="auto"/>
        <w:ind w:left="360"/>
        <w:rPr>
          <w:rFonts w:cs="Calibri"/>
          <w:b/>
          <w:bCs/>
          <w:spacing w:val="-10"/>
          <w:sz w:val="22"/>
          <w:szCs w:val="22"/>
        </w:rPr>
      </w:pPr>
      <w:r w:rsidRPr="00D64BCE">
        <w:rPr>
          <w:rFonts w:cs="Calibri"/>
          <w:sz w:val="22"/>
          <w:szCs w:val="22"/>
        </w:rPr>
        <w:t>You should talk to school officials. You also may ask for a hearing by calling or writing to</w:t>
      </w:r>
      <w:r w:rsidRPr="00D64BCE">
        <w:rPr>
          <w:rStyle w:val="SubtitleChar"/>
          <w:rFonts w:cs="Calibri"/>
          <w:sz w:val="22"/>
          <w:szCs w:val="22"/>
        </w:rPr>
        <w:t xml:space="preserve">: </w:t>
      </w:r>
      <w:r w:rsidRPr="00D64BCE">
        <w:rPr>
          <w:rStyle w:val="Strong"/>
          <w:rFonts w:cs="Calibri"/>
          <w:color w:val="auto"/>
          <w:sz w:val="22"/>
          <w:szCs w:val="22"/>
        </w:rPr>
        <w:t>[</w:t>
      </w:r>
      <w:r w:rsidR="00FF5D30">
        <w:rPr>
          <w:rStyle w:val="Strong"/>
          <w:rFonts w:cs="Calibri"/>
          <w:color w:val="auto"/>
          <w:sz w:val="22"/>
          <w:szCs w:val="22"/>
        </w:rPr>
        <w:t xml:space="preserve">Mr. Kress at 208-684-3001 or </w:t>
      </w:r>
      <w:r w:rsidR="00FF5D30" w:rsidRPr="00FF5D30">
        <w:rPr>
          <w:rStyle w:val="Strong"/>
          <w:rFonts w:cs="Calibri"/>
          <w:color w:val="auto"/>
          <w:sz w:val="22"/>
          <w:szCs w:val="22"/>
        </w:rPr>
        <w:t>markkress@snakeriver.org</w:t>
      </w:r>
      <w:r w:rsidRPr="00D64BCE">
        <w:rPr>
          <w:rStyle w:val="IntenseEmphasis"/>
          <w:rFonts w:ascii="Calibri" w:hAnsi="Calibri" w:cs="Calibri"/>
          <w:szCs w:val="22"/>
        </w:rPr>
        <w:t>.</w:t>
      </w:r>
    </w:p>
    <w:p w:rsidR="00420DCE" w:rsidRPr="00420DCE" w:rsidRDefault="00420DCE" w:rsidP="00420DCE">
      <w:pPr>
        <w:pStyle w:val="Heading2"/>
        <w:rPr>
          <w:b/>
          <w:spacing w:val="-10"/>
        </w:rPr>
      </w:pPr>
      <w:r w:rsidRPr="00D64BCE">
        <w:rPr>
          <w:rStyle w:val="Emphasis"/>
          <w:rFonts w:ascii="Calibri" w:hAnsi="Calibri"/>
          <w:caps w:val="0"/>
          <w:sz w:val="22"/>
        </w:rPr>
        <w:lastRenderedPageBreak/>
        <w:t>May I Apply If Someone in My Household Is Not a U.S. Citizen?</w:t>
      </w:r>
      <w:r w:rsidRPr="00D64BCE">
        <w:rPr>
          <w:b/>
        </w:rPr>
        <w:t xml:space="preserve"> </w:t>
      </w:r>
    </w:p>
    <w:p w:rsidR="00D64BCE" w:rsidRPr="00D64BCE" w:rsidRDefault="00D64BCE" w:rsidP="00420DCE">
      <w:pPr>
        <w:spacing w:after="0" w:line="252" w:lineRule="auto"/>
        <w:ind w:left="360"/>
        <w:rPr>
          <w:rFonts w:cs="Calibri"/>
          <w:b/>
          <w:bCs/>
          <w:spacing w:val="-10"/>
          <w:sz w:val="22"/>
          <w:szCs w:val="22"/>
        </w:rPr>
      </w:pPr>
      <w:r w:rsidRPr="00D64BCE">
        <w:rPr>
          <w:rFonts w:cs="Calibri"/>
          <w:sz w:val="22"/>
          <w:szCs w:val="22"/>
        </w:rPr>
        <w:t xml:space="preserve">Yes. You, your children, or other household members do not have to be U.S. citizens to apply for free or </w:t>
      </w:r>
      <w:r w:rsidR="00420DCE" w:rsidRPr="00D64BCE">
        <w:rPr>
          <w:rFonts w:cs="Calibri"/>
          <w:sz w:val="22"/>
          <w:szCs w:val="22"/>
        </w:rPr>
        <w:t>reduced-price</w:t>
      </w:r>
      <w:r w:rsidRPr="00D64BCE">
        <w:rPr>
          <w:rFonts w:cs="Calibri"/>
          <w:sz w:val="22"/>
          <w:szCs w:val="22"/>
        </w:rPr>
        <w:t xml:space="preserve"> meals.  </w:t>
      </w:r>
    </w:p>
    <w:p w:rsidR="00420DCE" w:rsidRPr="00420DCE" w:rsidRDefault="00420DCE" w:rsidP="00420DCE">
      <w:pPr>
        <w:pStyle w:val="Heading2"/>
        <w:rPr>
          <w:spacing w:val="-10"/>
        </w:rPr>
      </w:pPr>
      <w:r w:rsidRPr="00D64BCE">
        <w:rPr>
          <w:rStyle w:val="Emphasis"/>
          <w:rFonts w:ascii="Calibri" w:hAnsi="Calibri"/>
          <w:caps w:val="0"/>
          <w:sz w:val="22"/>
        </w:rPr>
        <w:t>What If My Income Is Not Always the Same?</w:t>
      </w:r>
      <w:r w:rsidRPr="00D64BCE">
        <w:rPr>
          <w:b/>
        </w:rPr>
        <w:t xml:space="preserve"> </w:t>
      </w:r>
    </w:p>
    <w:p w:rsidR="00D64BCE" w:rsidRPr="00D64BCE" w:rsidRDefault="00D64BCE" w:rsidP="00420DCE">
      <w:pPr>
        <w:spacing w:after="0" w:line="252" w:lineRule="auto"/>
        <w:ind w:left="360"/>
        <w:rPr>
          <w:rFonts w:cs="Calibri"/>
          <w:bCs/>
          <w:spacing w:val="-10"/>
          <w:sz w:val="22"/>
          <w:szCs w:val="22"/>
        </w:rPr>
      </w:pPr>
      <w:r w:rsidRPr="00D64BCE">
        <w:rPr>
          <w:rFonts w:cs="Calibri"/>
          <w:bCs/>
          <w:sz w:val="22"/>
          <w:szCs w:val="22"/>
        </w:rPr>
        <w:t xml:space="preserve">List the amount that you </w:t>
      </w:r>
      <w:r w:rsidRPr="00D64BCE">
        <w:rPr>
          <w:rFonts w:cs="Calibri"/>
          <w:bCs/>
          <w:sz w:val="22"/>
          <w:szCs w:val="22"/>
          <w:u w:val="single"/>
        </w:rPr>
        <w:t>normally</w:t>
      </w:r>
      <w:r w:rsidRPr="00D64BCE">
        <w:rPr>
          <w:rFonts w:cs="Calibri"/>
          <w:bCs/>
          <w:sz w:val="22"/>
          <w:szCs w:val="22"/>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420DCE" w:rsidRPr="00420DCE" w:rsidRDefault="00420DCE" w:rsidP="00420DCE">
      <w:pPr>
        <w:pStyle w:val="Heading2"/>
        <w:rPr>
          <w:spacing w:val="-10"/>
        </w:rPr>
      </w:pPr>
      <w:r w:rsidRPr="00D64BCE">
        <w:t xml:space="preserve">What If Some Household Members Have No Income to Report? </w:t>
      </w:r>
    </w:p>
    <w:p w:rsidR="00D64BCE" w:rsidRPr="00346BA0" w:rsidRDefault="00D64BCE" w:rsidP="00420DCE">
      <w:pPr>
        <w:spacing w:after="0" w:line="252" w:lineRule="auto"/>
        <w:ind w:left="360"/>
        <w:rPr>
          <w:rFonts w:cs="Calibri"/>
          <w:sz w:val="22"/>
          <w:szCs w:val="22"/>
        </w:rPr>
      </w:pPr>
      <w:r w:rsidRPr="00D64BCE">
        <w:rPr>
          <w:rFonts w:cs="Calibri"/>
          <w:bCs/>
          <w:sz w:val="22"/>
          <w:szCs w:val="22"/>
        </w:rPr>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64BCE">
        <w:rPr>
          <w:rFonts w:cs="Calibri"/>
          <w:bCs/>
          <w:sz w:val="22"/>
          <w:szCs w:val="22"/>
          <w:u w:val="single"/>
        </w:rPr>
        <w:t>also</w:t>
      </w:r>
      <w:r w:rsidRPr="00D64BCE">
        <w:rPr>
          <w:rFonts w:cs="Calibri"/>
          <w:bCs/>
          <w:sz w:val="22"/>
          <w:szCs w:val="22"/>
        </w:rPr>
        <w:t xml:space="preserve"> be counted as zeroes. Please be careful when leaving income fields blank, as we will assume you </w:t>
      </w:r>
      <w:r w:rsidRPr="00D64BCE">
        <w:rPr>
          <w:rFonts w:cs="Calibri"/>
          <w:bCs/>
          <w:sz w:val="22"/>
          <w:szCs w:val="22"/>
          <w:u w:val="single"/>
        </w:rPr>
        <w:t>meant</w:t>
      </w:r>
      <w:r w:rsidRPr="00D64BCE">
        <w:rPr>
          <w:rFonts w:cs="Calibri"/>
          <w:bCs/>
          <w:sz w:val="22"/>
          <w:szCs w:val="22"/>
        </w:rPr>
        <w:t xml:space="preserve"> to do so.</w:t>
      </w:r>
      <w:r w:rsidR="00346BA0">
        <w:rPr>
          <w:rFonts w:cs="Calibri"/>
          <w:sz w:val="22"/>
          <w:szCs w:val="22"/>
        </w:rPr>
        <w:tab/>
      </w:r>
    </w:p>
    <w:p w:rsidR="00420DCE" w:rsidRPr="00420DCE" w:rsidRDefault="00420DCE" w:rsidP="00420DCE">
      <w:pPr>
        <w:pStyle w:val="Heading2"/>
      </w:pPr>
      <w:r w:rsidRPr="00D64BCE">
        <w:rPr>
          <w:rStyle w:val="Emphasis"/>
          <w:rFonts w:ascii="Calibri" w:hAnsi="Calibri"/>
          <w:caps w:val="0"/>
          <w:sz w:val="22"/>
        </w:rPr>
        <w:t>We Are in The Military. Do We Report Our Income Differently?</w:t>
      </w:r>
      <w:r w:rsidRPr="00D64BCE">
        <w:rPr>
          <w:b/>
        </w:rPr>
        <w:t xml:space="preserve"> </w:t>
      </w:r>
    </w:p>
    <w:p w:rsidR="00D64BCE" w:rsidRPr="00D64BCE" w:rsidRDefault="00D64BCE" w:rsidP="00420DCE">
      <w:pPr>
        <w:spacing w:after="0" w:line="252" w:lineRule="auto"/>
        <w:ind w:left="360"/>
        <w:rPr>
          <w:rFonts w:cs="Calibri"/>
          <w:bCs/>
          <w:sz w:val="22"/>
          <w:szCs w:val="22"/>
        </w:rPr>
      </w:pPr>
      <w:r w:rsidRPr="00D64BCE">
        <w:rPr>
          <w:rFonts w:cs="Calibri"/>
          <w:bCs/>
          <w:sz w:val="22"/>
          <w:szCs w:val="22"/>
        </w:rPr>
        <w:t>Your basic pay and cash bonuses must be reported as income. If</w:t>
      </w:r>
      <w:r w:rsidRPr="00D64BCE">
        <w:rPr>
          <w:rFonts w:cs="Calibri"/>
          <w:b/>
          <w:bCs/>
          <w:sz w:val="22"/>
          <w:szCs w:val="22"/>
        </w:rPr>
        <w:t xml:space="preserve"> </w:t>
      </w:r>
      <w:r w:rsidRPr="00D64BCE">
        <w:rPr>
          <w:rFonts w:cs="Calibri"/>
          <w:bCs/>
          <w:sz w:val="22"/>
          <w:szCs w:val="22"/>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420DCE" w:rsidRDefault="00420DCE" w:rsidP="00420DCE">
      <w:pPr>
        <w:pStyle w:val="Heading2"/>
      </w:pPr>
      <w:r w:rsidRPr="00D64BCE">
        <w:t xml:space="preserve">What If There Isn’t Enough Space on The Application </w:t>
      </w:r>
      <w:r w:rsidR="005647DA" w:rsidRPr="00D64BCE">
        <w:t>for</w:t>
      </w:r>
      <w:r w:rsidRPr="00D64BCE">
        <w:t xml:space="preserve"> My Family?  </w:t>
      </w:r>
    </w:p>
    <w:p w:rsidR="00D64BCE" w:rsidRPr="00D64BCE" w:rsidRDefault="00D64BCE" w:rsidP="00420DCE">
      <w:pPr>
        <w:spacing w:after="0" w:line="252" w:lineRule="auto"/>
        <w:ind w:left="360"/>
        <w:rPr>
          <w:rFonts w:cs="Calibri"/>
          <w:bCs/>
          <w:sz w:val="22"/>
          <w:szCs w:val="22"/>
        </w:rPr>
      </w:pPr>
      <w:r w:rsidRPr="00D64BCE">
        <w:rPr>
          <w:rFonts w:cs="Calibri"/>
          <w:bCs/>
          <w:sz w:val="22"/>
          <w:szCs w:val="22"/>
        </w:rPr>
        <w:t xml:space="preserve">List any additional household members on a separate piece of paper, and attach it to your application. Contact </w:t>
      </w:r>
      <w:r w:rsidR="00FF5D30" w:rsidRPr="00FF5D30">
        <w:rPr>
          <w:rFonts w:cs="Calibri"/>
          <w:b/>
          <w:bCs/>
          <w:sz w:val="22"/>
          <w:szCs w:val="22"/>
        </w:rPr>
        <w:t>Rene Osman</w:t>
      </w:r>
      <w:r w:rsidRPr="00D64BCE">
        <w:rPr>
          <w:rStyle w:val="Strong"/>
          <w:rFonts w:cs="Calibri"/>
          <w:color w:val="auto"/>
          <w:sz w:val="22"/>
          <w:szCs w:val="22"/>
        </w:rPr>
        <w:t xml:space="preserve"> to receive a second application.</w:t>
      </w:r>
    </w:p>
    <w:p w:rsidR="00420DCE" w:rsidRDefault="00420DCE" w:rsidP="00420DCE">
      <w:pPr>
        <w:pStyle w:val="Heading2"/>
      </w:pPr>
      <w:r w:rsidRPr="00D64BCE">
        <w:rPr>
          <w:rStyle w:val="Emphasis"/>
          <w:rFonts w:ascii="Calibri" w:hAnsi="Calibri"/>
          <w:caps w:val="0"/>
          <w:sz w:val="22"/>
        </w:rPr>
        <w:t>My Family Needs More Help. Are The</w:t>
      </w:r>
      <w:bookmarkStart w:id="1" w:name="_GoBack"/>
      <w:bookmarkEnd w:id="1"/>
      <w:r w:rsidRPr="00D64BCE">
        <w:rPr>
          <w:rStyle w:val="Emphasis"/>
          <w:rFonts w:ascii="Calibri" w:hAnsi="Calibri"/>
          <w:caps w:val="0"/>
          <w:sz w:val="22"/>
        </w:rPr>
        <w:t>re Other Programs We Might Apply For?</w:t>
      </w:r>
      <w:r w:rsidRPr="00D64BCE">
        <w:t xml:space="preserve"> </w:t>
      </w:r>
    </w:p>
    <w:p w:rsidR="00D64BCE" w:rsidRDefault="00D64BCE" w:rsidP="00420DCE">
      <w:pPr>
        <w:spacing w:after="0" w:line="252" w:lineRule="auto"/>
        <w:ind w:left="360"/>
        <w:rPr>
          <w:rFonts w:cs="Calibri"/>
          <w:sz w:val="22"/>
          <w:szCs w:val="22"/>
        </w:rPr>
      </w:pPr>
      <w:r w:rsidRPr="00D64BCE">
        <w:rPr>
          <w:rFonts w:cs="Calibri"/>
          <w:sz w:val="22"/>
          <w:szCs w:val="22"/>
        </w:rPr>
        <w:t xml:space="preserve">To find out how to apply for Idaho Food Stamps </w:t>
      </w:r>
      <w:r w:rsidRPr="00D64BCE">
        <w:rPr>
          <w:rFonts w:cs="Calibri"/>
          <w:b/>
          <w:sz w:val="22"/>
          <w:szCs w:val="22"/>
        </w:rPr>
        <w:t>[SNAP]</w:t>
      </w:r>
      <w:r w:rsidRPr="00D64BCE">
        <w:rPr>
          <w:rFonts w:cs="Calibri"/>
          <w:sz w:val="22"/>
          <w:szCs w:val="22"/>
        </w:rPr>
        <w:t xml:space="preserve"> or other assistance benefits, contact your local assistance office or call 211. </w:t>
      </w:r>
    </w:p>
    <w:p w:rsidR="00420DCE" w:rsidRPr="00D64BCE" w:rsidRDefault="00420DCE" w:rsidP="00420DCE">
      <w:pPr>
        <w:spacing w:after="0" w:line="252" w:lineRule="auto"/>
        <w:ind w:left="360"/>
        <w:rPr>
          <w:rFonts w:cs="Calibri"/>
          <w:sz w:val="22"/>
          <w:szCs w:val="22"/>
        </w:rPr>
      </w:pPr>
    </w:p>
    <w:p w:rsidR="000A5FF7" w:rsidRDefault="00D64BCE" w:rsidP="00D64BCE">
      <w:pPr>
        <w:rPr>
          <w:rStyle w:val="Strong"/>
          <w:rFonts w:cs="Calibri"/>
          <w:color w:val="auto"/>
          <w:sz w:val="22"/>
          <w:szCs w:val="22"/>
        </w:rPr>
      </w:pPr>
      <w:r w:rsidRPr="00D64BCE">
        <w:rPr>
          <w:rFonts w:cs="Calibri"/>
          <w:sz w:val="22"/>
          <w:szCs w:val="22"/>
        </w:rPr>
        <w:t>If you have other questions or need help, call</w:t>
      </w:r>
      <w:r w:rsidRPr="00D64BCE">
        <w:rPr>
          <w:rStyle w:val="SubtitleChar"/>
          <w:rFonts w:cs="Calibri"/>
          <w:sz w:val="22"/>
          <w:szCs w:val="22"/>
        </w:rPr>
        <w:t xml:space="preserve"> </w:t>
      </w:r>
      <w:r w:rsidR="000A5FF7">
        <w:rPr>
          <w:rStyle w:val="Strong"/>
          <w:rFonts w:cs="Calibri"/>
          <w:color w:val="auto"/>
          <w:sz w:val="22"/>
          <w:szCs w:val="22"/>
        </w:rPr>
        <w:t>208-684-3001</w:t>
      </w:r>
    </w:p>
    <w:p w:rsidR="00D64BCE" w:rsidRDefault="00D64BCE" w:rsidP="00D64BCE">
      <w:pPr>
        <w:rPr>
          <w:rFonts w:cs="Calibri"/>
          <w:sz w:val="22"/>
          <w:szCs w:val="22"/>
        </w:rPr>
      </w:pPr>
      <w:r w:rsidRPr="00D64BCE">
        <w:rPr>
          <w:rFonts w:cs="Calibri"/>
          <w:sz w:val="22"/>
          <w:szCs w:val="22"/>
        </w:rPr>
        <w:t xml:space="preserve">Sincerely, </w:t>
      </w:r>
    </w:p>
    <w:p w:rsidR="00F227E3" w:rsidRPr="00F227E3" w:rsidRDefault="00F227E3" w:rsidP="00D64BCE">
      <w:pPr>
        <w:rPr>
          <w:rFonts w:ascii="Blackadder ITC" w:hAnsi="Blackadder ITC" w:cs="Calibri"/>
          <w:sz w:val="50"/>
          <w:szCs w:val="50"/>
        </w:rPr>
      </w:pPr>
      <w:r w:rsidRPr="00F227E3">
        <w:rPr>
          <w:rFonts w:ascii="Blackadder ITC" w:hAnsi="Blackadder ITC" w:cs="Calibri"/>
          <w:sz w:val="50"/>
          <w:szCs w:val="50"/>
        </w:rPr>
        <w:t>Rene Osman</w:t>
      </w:r>
    </w:p>
    <w:p w:rsidR="00F227E3" w:rsidRDefault="00F227E3" w:rsidP="00F227E3">
      <w:pPr>
        <w:spacing w:after="0"/>
        <w:rPr>
          <w:rStyle w:val="Strong"/>
          <w:rFonts w:cs="Calibri"/>
          <w:color w:val="auto"/>
          <w:sz w:val="22"/>
          <w:szCs w:val="22"/>
        </w:rPr>
      </w:pPr>
      <w:r>
        <w:rPr>
          <w:rStyle w:val="Strong"/>
          <w:rFonts w:cs="Calibri"/>
          <w:color w:val="auto"/>
          <w:sz w:val="22"/>
          <w:szCs w:val="22"/>
        </w:rPr>
        <w:t>Rene Osman</w:t>
      </w:r>
    </w:p>
    <w:p w:rsidR="00F227E3" w:rsidRDefault="00F227E3" w:rsidP="00F227E3">
      <w:pPr>
        <w:spacing w:after="0"/>
        <w:rPr>
          <w:rStyle w:val="Strong"/>
          <w:rFonts w:cs="Calibri"/>
          <w:color w:val="auto"/>
          <w:sz w:val="22"/>
          <w:szCs w:val="22"/>
        </w:rPr>
      </w:pPr>
      <w:r>
        <w:rPr>
          <w:rStyle w:val="Strong"/>
          <w:rFonts w:cs="Calibri"/>
          <w:color w:val="auto"/>
          <w:sz w:val="22"/>
          <w:szCs w:val="22"/>
        </w:rPr>
        <w:t xml:space="preserve">Child Nutrition Director </w:t>
      </w:r>
    </w:p>
    <w:p w:rsidR="00F227E3" w:rsidRDefault="00F227E3" w:rsidP="00420DCE">
      <w:pPr>
        <w:rPr>
          <w:rStyle w:val="Strong"/>
          <w:rFonts w:cs="Calibri"/>
          <w:color w:val="auto"/>
          <w:sz w:val="22"/>
          <w:szCs w:val="22"/>
        </w:rPr>
      </w:pPr>
    </w:p>
    <w:p w:rsidR="00A87B75" w:rsidRDefault="00A87B75" w:rsidP="00A87B75">
      <w:pPr>
        <w:pStyle w:val="Default"/>
      </w:pPr>
    </w:p>
    <w:p w:rsidR="00DD1803" w:rsidRPr="001F25F7" w:rsidRDefault="00DD1803" w:rsidP="00DD1803">
      <w:pPr>
        <w:pStyle w:val="NormalWeb"/>
        <w:shd w:val="clear" w:color="auto" w:fill="FFFFFF"/>
        <w:rPr>
          <w:rFonts w:ascii="Calibri" w:hAnsi="Calibri" w:cs="Calibri"/>
          <w:color w:val="1B1B1B"/>
          <w:sz w:val="22"/>
        </w:rPr>
      </w:pPr>
      <w:r w:rsidRPr="001F25F7">
        <w:rPr>
          <w:rFonts w:ascii="Calibri" w:hAnsi="Calibri" w:cs="Calibri"/>
          <w:color w:val="1B1B1B"/>
          <w:sz w:val="22"/>
        </w:rPr>
        <w:t xml:space="preserve">In accordance with federal civil rights law and U.S. Department of Agriculture (USDA) civil rights regulations and policies, this institution is prohibited from discriminating on the basis of race, color, </w:t>
      </w:r>
      <w:r w:rsidRPr="001F25F7">
        <w:rPr>
          <w:rFonts w:ascii="Calibri" w:hAnsi="Calibri" w:cs="Calibri"/>
          <w:color w:val="1B1B1B"/>
          <w:sz w:val="22"/>
        </w:rPr>
        <w:lastRenderedPageBreak/>
        <w:t>national origin, sex (including gender identity and sexual orientation), disability, age, or reprisal or retaliation for prior civil rights activity.</w:t>
      </w:r>
    </w:p>
    <w:p w:rsidR="00DD1803" w:rsidRPr="001F25F7" w:rsidRDefault="00DD1803" w:rsidP="00DD1803">
      <w:pPr>
        <w:pStyle w:val="NormalWeb"/>
        <w:shd w:val="clear" w:color="auto" w:fill="FFFFFF"/>
        <w:rPr>
          <w:rFonts w:ascii="Calibri" w:hAnsi="Calibri" w:cs="Calibri"/>
          <w:color w:val="1B1B1B"/>
          <w:sz w:val="22"/>
        </w:rPr>
      </w:pPr>
      <w:r w:rsidRPr="001F25F7">
        <w:rPr>
          <w:rFonts w:ascii="Calibri" w:hAnsi="Calibri" w:cs="Calibri"/>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D1803" w:rsidRPr="001F25F7" w:rsidRDefault="00DD1803" w:rsidP="00DD1803">
      <w:pPr>
        <w:pStyle w:val="NormalWeb"/>
        <w:shd w:val="clear" w:color="auto" w:fill="FFFFFF"/>
        <w:rPr>
          <w:rFonts w:ascii="Calibri" w:hAnsi="Calibri" w:cs="Calibri"/>
          <w:color w:val="1B1B1B"/>
          <w:sz w:val="22"/>
        </w:rPr>
      </w:pPr>
      <w:r w:rsidRPr="001F25F7">
        <w:rPr>
          <w:rFonts w:ascii="Calibri" w:hAnsi="Calibri" w:cs="Calibri"/>
          <w:color w:val="1B1B1B"/>
          <w:sz w:val="22"/>
        </w:rPr>
        <w:t>To file a program discrimination complaint, a Complainant should complete a Form AD-3027, USDA Program Discrimination Complaint Form which can be obtained online at: </w:t>
      </w:r>
      <w:hyperlink r:id="rId11" w:history="1">
        <w:r w:rsidRPr="001F25F7">
          <w:rPr>
            <w:rStyle w:val="Hyperlink"/>
            <w:rFonts w:ascii="Calibri" w:hAnsi="Calibri" w:cs="Calibri"/>
            <w:color w:val="2E8540"/>
            <w:sz w:val="22"/>
          </w:rPr>
          <w:t>https://www.usda.gov/sites/default/files/documents/USDA-OASCR%20P-Complaint-Form-0508-0002-508-11-28-17Fax2Mail.pdf</w:t>
        </w:r>
      </w:hyperlink>
      <w:r w:rsidRPr="001F25F7">
        <w:rPr>
          <w:rFonts w:ascii="Calibri" w:hAnsi="Calibri" w:cs="Calibri"/>
          <w:color w:val="1B1B1B"/>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D1803" w:rsidRPr="001F25F7" w:rsidRDefault="00DD1803" w:rsidP="00DD1803">
      <w:pPr>
        <w:numPr>
          <w:ilvl w:val="0"/>
          <w:numId w:val="39"/>
        </w:numPr>
        <w:shd w:val="clear" w:color="auto" w:fill="FFFFFF"/>
        <w:spacing w:before="100" w:beforeAutospacing="1" w:after="100" w:afterAutospacing="1" w:line="240" w:lineRule="auto"/>
        <w:rPr>
          <w:rFonts w:cs="Calibri"/>
          <w:color w:val="1B1B1B"/>
          <w:sz w:val="22"/>
        </w:rPr>
      </w:pPr>
      <w:r w:rsidRPr="001F25F7">
        <w:rPr>
          <w:rStyle w:val="Strong"/>
          <w:rFonts w:cs="Calibri"/>
          <w:color w:val="1B1B1B"/>
          <w:sz w:val="22"/>
        </w:rPr>
        <w:t>mail:</w:t>
      </w:r>
      <w:r w:rsidRPr="001F25F7">
        <w:rPr>
          <w:rFonts w:cs="Calibri"/>
          <w:color w:val="1B1B1B"/>
          <w:sz w:val="22"/>
        </w:rPr>
        <w:br/>
        <w:t>U.S. Department of Agriculture</w:t>
      </w:r>
      <w:r w:rsidRPr="001F25F7">
        <w:rPr>
          <w:rFonts w:cs="Calibri"/>
          <w:color w:val="1B1B1B"/>
          <w:sz w:val="22"/>
        </w:rPr>
        <w:br/>
        <w:t>Office of the Assistant Secretary for Civil Rights</w:t>
      </w:r>
      <w:r w:rsidRPr="001F25F7">
        <w:rPr>
          <w:rFonts w:cs="Calibri"/>
          <w:color w:val="1B1B1B"/>
          <w:sz w:val="22"/>
        </w:rPr>
        <w:br/>
        <w:t>1400 Independence Avenue, SW</w:t>
      </w:r>
      <w:r w:rsidRPr="001F25F7">
        <w:rPr>
          <w:rFonts w:cs="Calibri"/>
          <w:color w:val="1B1B1B"/>
          <w:sz w:val="22"/>
        </w:rPr>
        <w:br/>
        <w:t>Washington, D.C. 20250-9410; or</w:t>
      </w:r>
    </w:p>
    <w:p w:rsidR="00DD1803" w:rsidRPr="001F25F7" w:rsidRDefault="00DD1803" w:rsidP="00DD1803">
      <w:pPr>
        <w:numPr>
          <w:ilvl w:val="0"/>
          <w:numId w:val="39"/>
        </w:numPr>
        <w:shd w:val="clear" w:color="auto" w:fill="FFFFFF"/>
        <w:spacing w:before="100" w:beforeAutospacing="1" w:after="100" w:afterAutospacing="1" w:line="240" w:lineRule="auto"/>
        <w:rPr>
          <w:rFonts w:cs="Calibri"/>
          <w:color w:val="1B1B1B"/>
          <w:sz w:val="22"/>
        </w:rPr>
      </w:pPr>
      <w:r w:rsidRPr="001F25F7">
        <w:rPr>
          <w:rStyle w:val="Strong"/>
          <w:rFonts w:cs="Calibri"/>
          <w:color w:val="1B1B1B"/>
          <w:sz w:val="22"/>
        </w:rPr>
        <w:t>fax:</w:t>
      </w:r>
      <w:r w:rsidRPr="001F25F7">
        <w:rPr>
          <w:rFonts w:cs="Calibri"/>
          <w:color w:val="1B1B1B"/>
          <w:sz w:val="22"/>
        </w:rPr>
        <w:br/>
        <w:t>(833) 256-1665 or (202) 690-7442; or</w:t>
      </w:r>
    </w:p>
    <w:p w:rsidR="00DD1803" w:rsidRPr="001F25F7" w:rsidRDefault="00DD1803" w:rsidP="00DD1803">
      <w:pPr>
        <w:numPr>
          <w:ilvl w:val="0"/>
          <w:numId w:val="39"/>
        </w:numPr>
        <w:shd w:val="clear" w:color="auto" w:fill="FFFFFF"/>
        <w:spacing w:before="100" w:beforeAutospacing="1" w:after="100" w:afterAutospacing="1" w:line="240" w:lineRule="auto"/>
        <w:rPr>
          <w:rFonts w:cs="Calibri"/>
          <w:color w:val="1B1B1B"/>
          <w:sz w:val="22"/>
        </w:rPr>
      </w:pPr>
      <w:r w:rsidRPr="001F25F7">
        <w:rPr>
          <w:rStyle w:val="Strong"/>
          <w:rFonts w:cs="Calibri"/>
          <w:color w:val="1B1B1B"/>
          <w:sz w:val="22"/>
        </w:rPr>
        <w:t>email:</w:t>
      </w:r>
      <w:r w:rsidRPr="001F25F7">
        <w:rPr>
          <w:rFonts w:cs="Calibri"/>
          <w:color w:val="1B1B1B"/>
          <w:sz w:val="22"/>
        </w:rPr>
        <w:br/>
      </w:r>
      <w:hyperlink r:id="rId12" w:history="1">
        <w:r w:rsidRPr="001F25F7">
          <w:rPr>
            <w:rStyle w:val="Hyperlink"/>
            <w:rFonts w:cs="Calibri"/>
            <w:color w:val="2E8540"/>
            <w:sz w:val="22"/>
          </w:rPr>
          <w:t>program.intake@usda.gov</w:t>
        </w:r>
      </w:hyperlink>
    </w:p>
    <w:p w:rsidR="00DD1803" w:rsidRPr="001F25F7" w:rsidRDefault="00DD1803" w:rsidP="00DD1803">
      <w:pPr>
        <w:pStyle w:val="NormalWeb"/>
        <w:shd w:val="clear" w:color="auto" w:fill="FFFFFF"/>
        <w:rPr>
          <w:rFonts w:ascii="Calibri" w:hAnsi="Calibri" w:cs="Calibri"/>
          <w:color w:val="1B1B1B"/>
          <w:sz w:val="22"/>
        </w:rPr>
      </w:pPr>
      <w:r w:rsidRPr="001F25F7">
        <w:rPr>
          <w:rFonts w:ascii="Calibri" w:hAnsi="Calibri" w:cs="Calibri"/>
          <w:color w:val="1B1B1B"/>
          <w:sz w:val="22"/>
        </w:rPr>
        <w:t> </w:t>
      </w:r>
    </w:p>
    <w:p w:rsidR="00032F5D" w:rsidRPr="001F25F7" w:rsidRDefault="00DD1803" w:rsidP="001F25F7">
      <w:pPr>
        <w:pStyle w:val="NormalWeb"/>
        <w:shd w:val="clear" w:color="auto" w:fill="FFFFFF"/>
        <w:rPr>
          <w:rStyle w:val="IntenseEmphasis"/>
          <w:rFonts w:ascii="Calibri" w:hAnsi="Calibri" w:cs="Calibri"/>
          <w:b w:val="0"/>
          <w:iCs w:val="0"/>
          <w:caps w:val="0"/>
          <w:color w:val="1B1B1B"/>
        </w:rPr>
      </w:pPr>
      <w:r w:rsidRPr="001F25F7">
        <w:rPr>
          <w:rFonts w:ascii="Calibri" w:hAnsi="Calibri" w:cs="Calibri"/>
          <w:color w:val="1B1B1B"/>
          <w:sz w:val="22"/>
        </w:rPr>
        <w:t>This institution is an equal opportunity provider.</w:t>
      </w:r>
    </w:p>
    <w:sectPr w:rsidR="00032F5D" w:rsidRPr="001F25F7" w:rsidSect="00F935EA">
      <w:headerReference w:type="even" r:id="rId13"/>
      <w:headerReference w:type="default" r:id="rId14"/>
      <w:footerReference w:type="even" r:id="rId15"/>
      <w:footerReference w:type="default" r:id="rId16"/>
      <w:headerReference w:type="first" r:id="rId17"/>
      <w:footerReference w:type="first" r:id="rId18"/>
      <w:pgSz w:w="12240" w:h="15840" w:code="1"/>
      <w:pgMar w:top="900" w:right="1440" w:bottom="81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3A" w:rsidRDefault="00BB7E3A">
      <w:pPr>
        <w:spacing w:after="0" w:line="240" w:lineRule="auto"/>
      </w:pPr>
      <w:r>
        <w:separator/>
      </w:r>
    </w:p>
  </w:endnote>
  <w:endnote w:type="continuationSeparator" w:id="0">
    <w:p w:rsidR="00BB7E3A" w:rsidRDefault="00BB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9B" w:rsidRDefault="006D2F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CE" w:rsidRPr="006B5881" w:rsidRDefault="006D2F9B" w:rsidP="00420DCE">
    <w:pPr>
      <w:pStyle w:val="Footer"/>
      <w:pBdr>
        <w:top w:val="single" w:sz="4" w:space="1" w:color="5C5C5C" w:themeColor="text1" w:themeTint="BF"/>
      </w:pBdr>
    </w:pPr>
    <w:r w:rsidRPr="006B5881">
      <w:rPr>
        <w:rFonts w:ascii="Calibri" w:hAnsi="Calibri" w:cs="Open Sans"/>
        <w:caps/>
        <w:color w:val="5C5C5C" w:themeColor="text1" w:themeTint="BF"/>
      </w:rPr>
      <w:t>RE</w:t>
    </w:r>
    <w:r>
      <w:rPr>
        <w:rFonts w:ascii="Calibri" w:hAnsi="Calibri" w:cs="Open Sans"/>
        <w:caps/>
        <w:color w:val="5C5C5C" w:themeColor="text1" w:themeTint="BF"/>
      </w:rPr>
      <w:t>VIS</w:t>
    </w:r>
    <w:r w:rsidRPr="006B5881">
      <w:rPr>
        <w:rFonts w:ascii="Calibri" w:hAnsi="Calibri" w:cs="Open Sans"/>
        <w:caps/>
        <w:color w:val="5C5C5C" w:themeColor="text1" w:themeTint="BF"/>
      </w:rPr>
      <w:t>ED</w:t>
    </w:r>
    <w:r w:rsidRPr="00132C9E">
      <w:rPr>
        <w:rFonts w:ascii="Calibri" w:hAnsi="Calibri" w:cs="Open Sans"/>
        <w:color w:val="5C5C5C" w:themeColor="text1" w:themeTint="BF"/>
      </w:rPr>
      <w:t xml:space="preserve"> </w:t>
    </w:r>
    <w:r>
      <w:rPr>
        <w:rFonts w:ascii="Calibri" w:hAnsi="Calibri" w:cs="Open Sans"/>
        <w:color w:val="5C5C5C" w:themeColor="text1" w:themeTint="BF"/>
      </w:rPr>
      <w:t>04/2023</w:t>
    </w:r>
    <w:r w:rsidRPr="00132C9E">
      <w:rPr>
        <w:rFonts w:ascii="Calibri" w:hAnsi="Calibri"/>
        <w:color w:val="5C5C5C" w:themeColor="text1" w:themeTint="BF"/>
      </w:rPr>
      <w:ptab w:relativeTo="margin" w:alignment="right" w:leader="none"/>
    </w:r>
    <w:r>
      <w:rPr>
        <w:rFonts w:ascii="Calibri" w:hAnsi="Calibri"/>
        <w:color w:val="5C5C5C" w:themeColor="text1" w:themeTint="BF"/>
      </w:rPr>
      <w:t>2023-2024 Parent Letter</w:t>
    </w:r>
    <w:r>
      <w:rPr>
        <w:rFonts w:ascii="Calibri" w:hAnsi="Calibri" w:cs="Open Sans Semibold"/>
        <w:color w:val="112845" w:themeColor="text2" w:themeShade="BF"/>
      </w:rPr>
      <w:t xml:space="preserve">  </w:t>
    </w:r>
    <w:r w:rsidR="00420DCE">
      <w:rPr>
        <w:rFonts w:ascii="Calibri" w:hAnsi="Calibri" w:cs="Open Sans"/>
        <w:color w:val="5C5C5C" w:themeColor="text1" w:themeTint="BF"/>
      </w:rPr>
      <w:t xml:space="preserve">/ </w:t>
    </w:r>
    <w:r w:rsidR="00420DCE" w:rsidRPr="00132C9E">
      <w:rPr>
        <w:rFonts w:ascii="Calibri" w:hAnsi="Calibri" w:cs="Open Sans"/>
        <w:color w:val="5C5C5C" w:themeColor="text1" w:themeTint="BF"/>
      </w:rPr>
      <w:t xml:space="preserve"> </w:t>
    </w:r>
    <w:r w:rsidR="00420DCE">
      <w:rPr>
        <w:rFonts w:ascii="Calibri" w:hAnsi="Calibri" w:cs="Open Sans"/>
        <w:color w:val="5C5C5C" w:themeColor="text1" w:themeTint="BF"/>
      </w:rPr>
      <w:t>Child Nutrition Programs</w:t>
    </w:r>
    <w:r w:rsidR="00420DCE" w:rsidRPr="00132C9E">
      <w:rPr>
        <w:rFonts w:ascii="Calibri" w:hAnsi="Calibri" w:cs="Open Sans"/>
        <w:color w:val="5C5C5C" w:themeColor="text1" w:themeTint="BF"/>
      </w:rPr>
      <w:t xml:space="preserve"> </w:t>
    </w:r>
    <w:r w:rsidR="00420DCE">
      <w:rPr>
        <w:rFonts w:ascii="Calibri" w:hAnsi="Calibri" w:cs="Open Sans"/>
        <w:color w:val="5C5C5C" w:themeColor="text1" w:themeTint="BF"/>
      </w:rPr>
      <w:t xml:space="preserve"> / </w:t>
    </w:r>
    <w:r w:rsidR="00420DCE" w:rsidRPr="00132C9E">
      <w:rPr>
        <w:rFonts w:ascii="Calibri" w:hAnsi="Calibri" w:cs="Open Sans"/>
        <w:color w:val="5C5C5C" w:themeColor="text1" w:themeTint="BF"/>
      </w:rPr>
      <w:t xml:space="preserve"> </w:t>
    </w:r>
    <w:r w:rsidR="00420DCE">
      <w:rPr>
        <w:rFonts w:ascii="Calibri" w:hAnsi="Calibri" w:cs="Open Sans"/>
        <w:color w:val="5C5C5C" w:themeColor="text1" w:themeTint="BF"/>
      </w:rPr>
      <w:t>SDE</w:t>
    </w:r>
    <w:r w:rsidR="00420DCE" w:rsidRPr="00132C9E">
      <w:rPr>
        <w:rFonts w:ascii="Calibri" w:hAnsi="Calibri" w:cs="Open Sans"/>
        <w:color w:val="5C5C5C" w:themeColor="text1" w:themeTint="BF"/>
      </w:rPr>
      <w:t xml:space="preserve"> </w:t>
    </w:r>
    <w:r w:rsidR="00420DCE">
      <w:rPr>
        <w:rFonts w:ascii="Calibri" w:hAnsi="Calibri" w:cs="Open Sans"/>
        <w:color w:val="5C5C5C" w:themeColor="text1" w:themeTint="BF"/>
      </w:rPr>
      <w:t xml:space="preserve"> / </w:t>
    </w:r>
    <w:r w:rsidR="00420DCE" w:rsidRPr="00132C9E">
      <w:rPr>
        <w:rFonts w:ascii="Calibri" w:hAnsi="Calibri" w:cs="Open Sans"/>
        <w:color w:val="5C5C5C" w:themeColor="text1" w:themeTint="BF"/>
      </w:rPr>
      <w:t xml:space="preserve"> </w:t>
    </w:r>
    <w:r w:rsidR="00420DCE" w:rsidRPr="00132C9E">
      <w:rPr>
        <w:rFonts w:ascii="Calibri" w:hAnsi="Calibri" w:cs="Open Sans Semibold"/>
        <w:noProof w:val="0"/>
        <w:color w:val="112845" w:themeColor="text2" w:themeShade="BF"/>
      </w:rPr>
      <w:fldChar w:fldCharType="begin"/>
    </w:r>
    <w:r w:rsidR="00420DCE" w:rsidRPr="00132C9E">
      <w:rPr>
        <w:rFonts w:ascii="Calibri" w:hAnsi="Calibri" w:cs="Open Sans Semibold"/>
        <w:color w:val="112845" w:themeColor="text2" w:themeShade="BF"/>
      </w:rPr>
      <w:instrText xml:space="preserve"> PAGE   \* MERGEFORMAT </w:instrText>
    </w:r>
    <w:r w:rsidR="00420DCE" w:rsidRPr="00132C9E">
      <w:rPr>
        <w:rFonts w:ascii="Calibri" w:hAnsi="Calibri" w:cs="Open Sans Semibold"/>
        <w:noProof w:val="0"/>
        <w:color w:val="112845" w:themeColor="text2" w:themeShade="BF"/>
      </w:rPr>
      <w:fldChar w:fldCharType="separate"/>
    </w:r>
    <w:r w:rsidR="00535B32">
      <w:rPr>
        <w:rFonts w:ascii="Calibri" w:hAnsi="Calibri" w:cs="Open Sans Semibold"/>
        <w:color w:val="112845" w:themeColor="text2" w:themeShade="BF"/>
      </w:rPr>
      <w:t>3</w:t>
    </w:r>
    <w:r w:rsidR="00420DCE" w:rsidRPr="00132C9E">
      <w:rPr>
        <w:rFonts w:ascii="Calibri" w:hAnsi="Calibri" w:cs="Open Sans Semibold"/>
        <w:color w:val="112845" w:themeColor="text2" w:themeShade="BF"/>
      </w:rPr>
      <w:fldChar w:fldCharType="end"/>
    </w:r>
    <w:r w:rsidR="00420DCE" w:rsidRPr="00132C9E">
      <w:rPr>
        <w:rFonts w:ascii="Calibri" w:hAnsi="Calibri" w:cs="Open Sans Extrabold"/>
        <w:color w:val="5C5C5C" w:themeColor="text1" w:themeTint="B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A4" w:rsidRPr="006B5881" w:rsidRDefault="006B5881" w:rsidP="00420DCE">
    <w:pPr>
      <w:pStyle w:val="Footer"/>
      <w:pBdr>
        <w:top w:val="single" w:sz="4" w:space="1" w:color="5C5C5C" w:themeColor="text1" w:themeTint="BF"/>
      </w:pBdr>
    </w:pPr>
    <w:r w:rsidRPr="006B5881">
      <w:rPr>
        <w:rFonts w:ascii="Calibri" w:hAnsi="Calibri" w:cs="Open Sans"/>
        <w:caps/>
        <w:color w:val="5C5C5C" w:themeColor="text1" w:themeTint="BF"/>
      </w:rPr>
      <w:t>RE</w:t>
    </w:r>
    <w:r w:rsidR="004608FA">
      <w:rPr>
        <w:rFonts w:ascii="Calibri" w:hAnsi="Calibri" w:cs="Open Sans"/>
        <w:caps/>
        <w:color w:val="5C5C5C" w:themeColor="text1" w:themeTint="BF"/>
      </w:rPr>
      <w:t>VIS</w:t>
    </w:r>
    <w:r w:rsidRPr="006B5881">
      <w:rPr>
        <w:rFonts w:ascii="Calibri" w:hAnsi="Calibri" w:cs="Open Sans"/>
        <w:caps/>
        <w:color w:val="5C5C5C" w:themeColor="text1" w:themeTint="BF"/>
      </w:rPr>
      <w:t>ED</w:t>
    </w:r>
    <w:r w:rsidRPr="00132C9E">
      <w:rPr>
        <w:rFonts w:ascii="Calibri" w:hAnsi="Calibri" w:cs="Open Sans"/>
        <w:color w:val="5C5C5C" w:themeColor="text1" w:themeTint="BF"/>
      </w:rPr>
      <w:t xml:space="preserve"> </w:t>
    </w:r>
    <w:r w:rsidR="00433957">
      <w:rPr>
        <w:rFonts w:ascii="Calibri" w:hAnsi="Calibri" w:cs="Open Sans"/>
        <w:color w:val="5C5C5C" w:themeColor="text1" w:themeTint="BF"/>
      </w:rPr>
      <w:t>0</w:t>
    </w:r>
    <w:r w:rsidR="006D2F9B">
      <w:rPr>
        <w:rFonts w:ascii="Calibri" w:hAnsi="Calibri" w:cs="Open Sans"/>
        <w:color w:val="5C5C5C" w:themeColor="text1" w:themeTint="BF"/>
      </w:rPr>
      <w:t>4/2023</w:t>
    </w:r>
    <w:r w:rsidRPr="00132C9E">
      <w:rPr>
        <w:rFonts w:ascii="Calibri" w:hAnsi="Calibri"/>
        <w:color w:val="5C5C5C" w:themeColor="text1" w:themeTint="BF"/>
      </w:rPr>
      <w:ptab w:relativeTo="margin" w:alignment="right" w:leader="none"/>
    </w:r>
    <w:r w:rsidR="004608FA">
      <w:rPr>
        <w:rFonts w:ascii="Calibri" w:hAnsi="Calibri"/>
        <w:color w:val="5C5C5C" w:themeColor="text1" w:themeTint="BF"/>
      </w:rPr>
      <w:t>20</w:t>
    </w:r>
    <w:r w:rsidR="00DB5E90">
      <w:rPr>
        <w:rFonts w:ascii="Calibri" w:hAnsi="Calibri"/>
        <w:color w:val="5C5C5C" w:themeColor="text1" w:themeTint="BF"/>
      </w:rPr>
      <w:t>2</w:t>
    </w:r>
    <w:r w:rsidR="006D2F9B">
      <w:rPr>
        <w:rFonts w:ascii="Calibri" w:hAnsi="Calibri"/>
        <w:color w:val="5C5C5C" w:themeColor="text1" w:themeTint="BF"/>
      </w:rPr>
      <w:t>3-2024</w:t>
    </w:r>
    <w:r w:rsidR="004608FA">
      <w:rPr>
        <w:rFonts w:ascii="Calibri" w:hAnsi="Calibri"/>
        <w:color w:val="5C5C5C" w:themeColor="text1" w:themeTint="BF"/>
      </w:rPr>
      <w:t xml:space="preserve"> Parent Letter</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C47954">
      <w:rPr>
        <w:rFonts w:ascii="Calibri" w:hAnsi="Calibri" w:cs="Open Sans"/>
        <w:color w:val="5C5C5C" w:themeColor="text1" w:themeTint="BF"/>
      </w:rPr>
      <w:t>Child Nutrition Programs</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FF5D30">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3A" w:rsidRDefault="00BB7E3A">
      <w:pPr>
        <w:spacing w:after="0" w:line="240" w:lineRule="auto"/>
      </w:pPr>
      <w:r>
        <w:separator/>
      </w:r>
    </w:p>
  </w:footnote>
  <w:footnote w:type="continuationSeparator" w:id="0">
    <w:p w:rsidR="00BB7E3A" w:rsidRDefault="00BB7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9B" w:rsidRDefault="006D2F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9B" w:rsidRDefault="006D2F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9B" w:rsidRDefault="006D2F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3887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2CECE358"/>
    <w:lvl w:ilvl="0" w:tplc="6DA24BC4">
      <w:start w:val="1"/>
      <w:numFmt w:val="upperRoman"/>
      <w:pStyle w:val="SectionHeading"/>
      <w:lvlText w:val="%1"/>
      <w:lvlJc w:val="left"/>
      <w:pPr>
        <w:ind w:left="360" w:hanging="360"/>
      </w:pPr>
      <w:rPr>
        <w:rFonts w:ascii="Cambria" w:hAnsi="Cambria" w:hint="default"/>
        <w:b w:val="0"/>
        <w:bCs w:val="0"/>
        <w:i w:val="0"/>
        <w:iCs w:val="0"/>
        <w:caps w:val="0"/>
        <w:smallCaps w:val="0"/>
        <w:strike w:val="0"/>
        <w:dstrike w:val="0"/>
        <w:vanish w:val="0"/>
        <w:color w:val="80AADF" w:themeColor="text2" w:themeTint="66"/>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8A4B51"/>
    <w:multiLevelType w:val="hybridMultilevel"/>
    <w:tmpl w:val="F162F21A"/>
    <w:lvl w:ilvl="0" w:tplc="96280D22">
      <w:start w:val="1"/>
      <w:numFmt w:val="decimal"/>
      <w:pStyle w:val="Heading2"/>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0AD6"/>
    <w:multiLevelType w:val="hybridMultilevel"/>
    <w:tmpl w:val="8C8088A6"/>
    <w:lvl w:ilvl="0" w:tplc="59EC1EBC">
      <w:start w:val="1"/>
      <w:numFmt w:val="decimal"/>
      <w:pStyle w:val="ListParagraph"/>
      <w:lvlText w:val="%1."/>
      <w:lvlJc w:val="left"/>
      <w:pPr>
        <w:ind w:left="504" w:hanging="360"/>
      </w:pPr>
      <w:rPr>
        <w:rFonts w:hint="default"/>
        <w:color w:val="262626" w:themeColor="text1"/>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0722"/>
    <w:multiLevelType w:val="hybridMultilevel"/>
    <w:tmpl w:val="24C06162"/>
    <w:lvl w:ilvl="0" w:tplc="A1C2332A">
      <w:start w:val="1"/>
      <w:numFmt w:val="upperRoman"/>
      <w:pStyle w:val="AppendixHeading"/>
      <w:lvlText w:val="Appendix %1."/>
      <w:lvlJc w:val="left"/>
      <w:pPr>
        <w:ind w:left="360" w:hanging="360"/>
      </w:pPr>
      <w:rPr>
        <w:rFonts w:ascii="Cambria" w:hAnsi="Cambria" w:hint="default"/>
        <w:b w:val="0"/>
        <w:bCs w:val="0"/>
        <w:i w:val="0"/>
        <w:iCs w:val="0"/>
        <w:caps w:val="0"/>
        <w:smallCaps w:val="0"/>
        <w:strike w:val="0"/>
        <w:dstrike w:val="0"/>
        <w:noProof w:val="0"/>
        <w:vanish w:val="0"/>
        <w:color w:val="80AADF" w:themeColor="text2" w:themeTint="6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92A01"/>
    <w:multiLevelType w:val="hybridMultilevel"/>
    <w:tmpl w:val="4DAAF33C"/>
    <w:lvl w:ilvl="0" w:tplc="04090001">
      <w:start w:val="1"/>
      <w:numFmt w:val="bullet"/>
      <w:lvlText w:val=""/>
      <w:lvlJc w:val="left"/>
      <w:pPr>
        <w:ind w:left="720" w:hanging="360"/>
      </w:pPr>
      <w:rPr>
        <w:rFonts w:ascii="Symbol" w:hAnsi="Symbol" w:hint="default"/>
        <w:b w:val="0"/>
        <w:i w:val="0"/>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0DAB"/>
    <w:multiLevelType w:val="hybridMultilevel"/>
    <w:tmpl w:val="F78C4278"/>
    <w:lvl w:ilvl="0" w:tplc="4B042B9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50013"/>
    <w:multiLevelType w:val="multilevel"/>
    <w:tmpl w:val="262E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E5D71"/>
    <w:multiLevelType w:val="hybridMultilevel"/>
    <w:tmpl w:val="F6907816"/>
    <w:lvl w:ilvl="0" w:tplc="938E38FE">
      <w:start w:val="1"/>
      <w:numFmt w:val="bullet"/>
      <w:pStyle w:val="ListBullet"/>
      <w:lvlText w:val=""/>
      <w:lvlJc w:val="left"/>
      <w:pPr>
        <w:ind w:left="504" w:hanging="360"/>
      </w:pPr>
      <w:rPr>
        <w:rFonts w:ascii="Symbol" w:hAnsi="Symbol" w:hint="default"/>
        <w:color w:val="262626"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416F8"/>
    <w:multiLevelType w:val="multilevel"/>
    <w:tmpl w:val="DC1A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0006E"/>
    <w:multiLevelType w:val="hybridMultilevel"/>
    <w:tmpl w:val="34E4605A"/>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8"/>
  </w:num>
  <w:num w:numId="3">
    <w:abstractNumId w:val="28"/>
    <w:lvlOverride w:ilvl="0">
      <w:startOverride w:val="1"/>
    </w:lvlOverride>
  </w:num>
  <w:num w:numId="4">
    <w:abstractNumId w:val="34"/>
  </w:num>
  <w:num w:numId="5">
    <w:abstractNumId w:val="23"/>
  </w:num>
  <w:num w:numId="6">
    <w:abstractNumId w:val="27"/>
  </w:num>
  <w:num w:numId="7">
    <w:abstractNumId w:val="10"/>
  </w:num>
  <w:num w:numId="8">
    <w:abstractNumId w:val="18"/>
  </w:num>
  <w:num w:numId="9">
    <w:abstractNumId w:val="26"/>
  </w:num>
  <w:num w:numId="10">
    <w:abstractNumId w:val="25"/>
  </w:num>
  <w:num w:numId="11">
    <w:abstractNumId w:val="4"/>
  </w:num>
  <w:num w:numId="12">
    <w:abstractNumId w:val="22"/>
  </w:num>
  <w:num w:numId="13">
    <w:abstractNumId w:val="3"/>
  </w:num>
  <w:num w:numId="14">
    <w:abstractNumId w:val="32"/>
  </w:num>
  <w:num w:numId="15">
    <w:abstractNumId w:val="20"/>
  </w:num>
  <w:num w:numId="16">
    <w:abstractNumId w:val="16"/>
  </w:num>
  <w:num w:numId="17">
    <w:abstractNumId w:val="19"/>
  </w:num>
  <w:num w:numId="18">
    <w:abstractNumId w:val="6"/>
  </w:num>
  <w:num w:numId="19">
    <w:abstractNumId w:val="13"/>
  </w:num>
  <w:num w:numId="20">
    <w:abstractNumId w:val="17"/>
  </w:num>
  <w:num w:numId="21">
    <w:abstractNumId w:val="8"/>
  </w:num>
  <w:num w:numId="22">
    <w:abstractNumId w:val="30"/>
  </w:num>
  <w:num w:numId="23">
    <w:abstractNumId w:val="15"/>
  </w:num>
  <w:num w:numId="24">
    <w:abstractNumId w:val="36"/>
  </w:num>
  <w:num w:numId="25">
    <w:abstractNumId w:val="12"/>
  </w:num>
  <w:num w:numId="26">
    <w:abstractNumId w:val="24"/>
  </w:num>
  <w:num w:numId="27">
    <w:abstractNumId w:val="35"/>
  </w:num>
  <w:num w:numId="28">
    <w:abstractNumId w:val="14"/>
  </w:num>
  <w:num w:numId="29">
    <w:abstractNumId w:val="11"/>
  </w:num>
  <w:num w:numId="30">
    <w:abstractNumId w:val="37"/>
  </w:num>
  <w:num w:numId="31">
    <w:abstractNumId w:val="1"/>
  </w:num>
  <w:num w:numId="32">
    <w:abstractNumId w:val="29"/>
  </w:num>
  <w:num w:numId="33">
    <w:abstractNumId w:val="5"/>
  </w:num>
  <w:num w:numId="34">
    <w:abstractNumId w:val="33"/>
  </w:num>
  <w:num w:numId="35">
    <w:abstractNumId w:val="2"/>
  </w:num>
  <w:num w:numId="36">
    <w:abstractNumId w:val="7"/>
  </w:num>
  <w:num w:numId="37">
    <w:abstractNumId w:val="9"/>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44B2"/>
    <w:rsid w:val="00007887"/>
    <w:rsid w:val="0001378B"/>
    <w:rsid w:val="000160F4"/>
    <w:rsid w:val="00032F5D"/>
    <w:rsid w:val="000361D6"/>
    <w:rsid w:val="00062E3E"/>
    <w:rsid w:val="00083931"/>
    <w:rsid w:val="00096168"/>
    <w:rsid w:val="000A035E"/>
    <w:rsid w:val="000A5FF7"/>
    <w:rsid w:val="0010006A"/>
    <w:rsid w:val="00103DBC"/>
    <w:rsid w:val="00112D4A"/>
    <w:rsid w:val="001168C0"/>
    <w:rsid w:val="00154031"/>
    <w:rsid w:val="00162CD3"/>
    <w:rsid w:val="00180F84"/>
    <w:rsid w:val="0018288A"/>
    <w:rsid w:val="00196761"/>
    <w:rsid w:val="001B5314"/>
    <w:rsid w:val="001C7838"/>
    <w:rsid w:val="001F25F7"/>
    <w:rsid w:val="00205FA5"/>
    <w:rsid w:val="0021625D"/>
    <w:rsid w:val="00245FA3"/>
    <w:rsid w:val="0025689F"/>
    <w:rsid w:val="0026476C"/>
    <w:rsid w:val="00281739"/>
    <w:rsid w:val="00284249"/>
    <w:rsid w:val="0029223D"/>
    <w:rsid w:val="002C4235"/>
    <w:rsid w:val="002D14F2"/>
    <w:rsid w:val="002F1BB5"/>
    <w:rsid w:val="003328C8"/>
    <w:rsid w:val="00341830"/>
    <w:rsid w:val="00346BA0"/>
    <w:rsid w:val="00347EBE"/>
    <w:rsid w:val="003A5AAF"/>
    <w:rsid w:val="003D0540"/>
    <w:rsid w:val="003D5F75"/>
    <w:rsid w:val="003E672C"/>
    <w:rsid w:val="00420DCE"/>
    <w:rsid w:val="00433957"/>
    <w:rsid w:val="004608FA"/>
    <w:rsid w:val="004667B3"/>
    <w:rsid w:val="00492A4E"/>
    <w:rsid w:val="004E05E7"/>
    <w:rsid w:val="004F726D"/>
    <w:rsid w:val="00534B2F"/>
    <w:rsid w:val="00535B32"/>
    <w:rsid w:val="005538F4"/>
    <w:rsid w:val="00553D28"/>
    <w:rsid w:val="005647DA"/>
    <w:rsid w:val="00571674"/>
    <w:rsid w:val="005B1976"/>
    <w:rsid w:val="005C7F8E"/>
    <w:rsid w:val="00615807"/>
    <w:rsid w:val="00631317"/>
    <w:rsid w:val="00646404"/>
    <w:rsid w:val="00672712"/>
    <w:rsid w:val="006870A5"/>
    <w:rsid w:val="006B5881"/>
    <w:rsid w:val="006D2F9B"/>
    <w:rsid w:val="00715120"/>
    <w:rsid w:val="007334DA"/>
    <w:rsid w:val="00746522"/>
    <w:rsid w:val="00791D1B"/>
    <w:rsid w:val="007E114F"/>
    <w:rsid w:val="008047E6"/>
    <w:rsid w:val="00807835"/>
    <w:rsid w:val="00822D92"/>
    <w:rsid w:val="00832C7C"/>
    <w:rsid w:val="00840C80"/>
    <w:rsid w:val="008414EE"/>
    <w:rsid w:val="00853C51"/>
    <w:rsid w:val="00872142"/>
    <w:rsid w:val="00885A8D"/>
    <w:rsid w:val="0089512B"/>
    <w:rsid w:val="008B16D9"/>
    <w:rsid w:val="008C6AA4"/>
    <w:rsid w:val="008E44C8"/>
    <w:rsid w:val="009057E8"/>
    <w:rsid w:val="009163B4"/>
    <w:rsid w:val="009262F6"/>
    <w:rsid w:val="00940C28"/>
    <w:rsid w:val="00956C1B"/>
    <w:rsid w:val="00976BFB"/>
    <w:rsid w:val="00981D32"/>
    <w:rsid w:val="00990C23"/>
    <w:rsid w:val="009A3CC4"/>
    <w:rsid w:val="009D29C2"/>
    <w:rsid w:val="009F0102"/>
    <w:rsid w:val="00A01BFA"/>
    <w:rsid w:val="00A4644F"/>
    <w:rsid w:val="00A55484"/>
    <w:rsid w:val="00A81EF6"/>
    <w:rsid w:val="00A82C58"/>
    <w:rsid w:val="00A87B75"/>
    <w:rsid w:val="00AA21E4"/>
    <w:rsid w:val="00AB724D"/>
    <w:rsid w:val="00AD1E5A"/>
    <w:rsid w:val="00AD4B8D"/>
    <w:rsid w:val="00AE0F6C"/>
    <w:rsid w:val="00AE65A3"/>
    <w:rsid w:val="00AF3777"/>
    <w:rsid w:val="00AF5845"/>
    <w:rsid w:val="00B17D56"/>
    <w:rsid w:val="00B33BBD"/>
    <w:rsid w:val="00B565A2"/>
    <w:rsid w:val="00BB7C99"/>
    <w:rsid w:val="00BB7E3A"/>
    <w:rsid w:val="00BC3467"/>
    <w:rsid w:val="00BD1383"/>
    <w:rsid w:val="00BE25AF"/>
    <w:rsid w:val="00C13A23"/>
    <w:rsid w:val="00C303C1"/>
    <w:rsid w:val="00C318EC"/>
    <w:rsid w:val="00C34D74"/>
    <w:rsid w:val="00C40903"/>
    <w:rsid w:val="00C47954"/>
    <w:rsid w:val="00C53AE9"/>
    <w:rsid w:val="00C55449"/>
    <w:rsid w:val="00C55579"/>
    <w:rsid w:val="00C807B2"/>
    <w:rsid w:val="00C81D83"/>
    <w:rsid w:val="00C95831"/>
    <w:rsid w:val="00C96EF5"/>
    <w:rsid w:val="00CA2966"/>
    <w:rsid w:val="00CA469D"/>
    <w:rsid w:val="00CB7368"/>
    <w:rsid w:val="00CC33FF"/>
    <w:rsid w:val="00CD072C"/>
    <w:rsid w:val="00D022E5"/>
    <w:rsid w:val="00D31A16"/>
    <w:rsid w:val="00D550CF"/>
    <w:rsid w:val="00D64BCE"/>
    <w:rsid w:val="00D70D0B"/>
    <w:rsid w:val="00D83CF2"/>
    <w:rsid w:val="00D96187"/>
    <w:rsid w:val="00DA45A3"/>
    <w:rsid w:val="00DB5E90"/>
    <w:rsid w:val="00DD1803"/>
    <w:rsid w:val="00DE52FA"/>
    <w:rsid w:val="00DF27A6"/>
    <w:rsid w:val="00E14E72"/>
    <w:rsid w:val="00E43411"/>
    <w:rsid w:val="00E80235"/>
    <w:rsid w:val="00E81F80"/>
    <w:rsid w:val="00EB2D92"/>
    <w:rsid w:val="00EC4660"/>
    <w:rsid w:val="00ED18BD"/>
    <w:rsid w:val="00ED76D3"/>
    <w:rsid w:val="00F144BF"/>
    <w:rsid w:val="00F174FF"/>
    <w:rsid w:val="00F227E3"/>
    <w:rsid w:val="00F240D1"/>
    <w:rsid w:val="00F3077F"/>
    <w:rsid w:val="00F5261F"/>
    <w:rsid w:val="00F548FB"/>
    <w:rsid w:val="00F54986"/>
    <w:rsid w:val="00F559D9"/>
    <w:rsid w:val="00F6427F"/>
    <w:rsid w:val="00F66A67"/>
    <w:rsid w:val="00F775BF"/>
    <w:rsid w:val="00F814F1"/>
    <w:rsid w:val="00F91CD4"/>
    <w:rsid w:val="00F935EA"/>
    <w:rsid w:val="00F93932"/>
    <w:rsid w:val="00F94617"/>
    <w:rsid w:val="00F94D3A"/>
    <w:rsid w:val="00FA5BEA"/>
    <w:rsid w:val="00FB0524"/>
    <w:rsid w:val="00FB4A46"/>
    <w:rsid w:val="00FC72DE"/>
    <w:rsid w:val="00FF3A65"/>
    <w:rsid w:val="00FF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FB0F"/>
  <w15:docId w15:val="{1FB509AB-4648-4062-BBD8-7ACB0C46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7F"/>
    <w:rPr>
      <w:rFonts w:ascii="Calibri" w:hAnsi="Calibri"/>
      <w:color w:val="000000"/>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F6427F"/>
    <w:pPr>
      <w:keepNext/>
      <w:keepLines/>
      <w:numPr>
        <w:numId w:val="35"/>
      </w:numPr>
      <w:spacing w:before="360" w:after="120" w:line="240" w:lineRule="auto"/>
      <w:outlineLvl w:val="1"/>
    </w:pPr>
    <w:rPr>
      <w:rFonts w:cs="Calibri"/>
      <w:bCs/>
      <w:color w:val="2B63AC" w:themeColor="background2" w:themeShade="80"/>
      <w:sz w:val="22"/>
      <w:szCs w:val="22"/>
    </w:rPr>
  </w:style>
  <w:style w:type="paragraph" w:styleId="Heading3">
    <w:name w:val="heading 3"/>
    <w:basedOn w:val="Normal"/>
    <w:next w:val="Normal"/>
    <w:link w:val="Heading3Char"/>
    <w:uiPriority w:val="9"/>
    <w:unhideWhenUsed/>
    <w:qFormat/>
    <w:rsid w:val="00FB4A46"/>
    <w:pPr>
      <w:keepNext/>
      <w:keepLines/>
      <w:spacing w:before="240" w:after="0"/>
      <w:outlineLvl w:val="2"/>
    </w:pPr>
    <w:rPr>
      <w:rFonts w:ascii="Open Sans Semibold" w:eastAsiaTheme="majorEastAsia" w:hAnsi="Open Sans Semibold" w:cstheme="majorBidi"/>
      <w:color w:val="464646" w:themeColor="text1" w:themeTint="D9"/>
      <w:szCs w:val="24"/>
    </w:rPr>
  </w:style>
  <w:style w:type="paragraph" w:styleId="Heading4">
    <w:name w:val="heading 4"/>
    <w:basedOn w:val="Normal"/>
    <w:next w:val="Normal"/>
    <w:link w:val="Heading4Char"/>
    <w:uiPriority w:val="9"/>
    <w:unhideWhenUsed/>
    <w:qFormat/>
    <w:rsid w:val="003328C8"/>
    <w:pPr>
      <w:keepNext/>
      <w:keepLines/>
      <w:spacing w:before="120" w:after="0"/>
      <w:outlineLvl w:val="3"/>
    </w:pPr>
    <w:rPr>
      <w:rFonts w:ascii="Open Sans Semibold" w:eastAsiaTheme="majorEastAsia" w:hAnsi="Open Sans Semibold"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basedOn w:val="ListParagraph"/>
    <w:link w:val="NoSpacingChar"/>
    <w:uiPriority w:val="1"/>
    <w:qFormat/>
    <w:rsid w:val="000361D6"/>
    <w:pPr>
      <w:numPr>
        <w:numId w:val="0"/>
      </w:numPr>
      <w:spacing w:line="240" w:lineRule="auto"/>
      <w:ind w:left="360"/>
    </w:pPr>
    <w:rPr>
      <w:rFonts w:cs="Calibri"/>
      <w:sz w:val="22"/>
    </w:rPr>
  </w:style>
  <w:style w:type="character" w:customStyle="1" w:styleId="Heading2Char">
    <w:name w:val="Heading 2 Char"/>
    <w:basedOn w:val="DefaultParagraphFont"/>
    <w:link w:val="Heading2"/>
    <w:uiPriority w:val="9"/>
    <w:rsid w:val="00F6427F"/>
    <w:rPr>
      <w:rFonts w:ascii="Calibri" w:hAnsi="Calibri" w:cs="Calibri"/>
      <w:bCs/>
      <w:color w:val="2B63AC" w:themeColor="background2" w:themeShade="80"/>
      <w:sz w:val="22"/>
      <w:szCs w:val="22"/>
    </w:rPr>
  </w:style>
  <w:style w:type="paragraph" w:styleId="ListBullet">
    <w:name w:val="List Bullet"/>
    <w:basedOn w:val="Normal"/>
    <w:uiPriority w:val="1"/>
    <w:unhideWhenUsed/>
    <w:qFormat/>
    <w:rsid w:val="001C7838"/>
    <w:pPr>
      <w:numPr>
        <w:numId w:val="2"/>
      </w:num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1C7838"/>
    <w:pPr>
      <w:numPr>
        <w:numId w:val="11"/>
      </w:numPr>
      <w:spacing w:after="0" w:line="276" w:lineRule="auto"/>
      <w:ind w:left="360"/>
      <w:contextualSpacing/>
    </w:pPr>
    <w:rPr>
      <w:szCs w:val="22"/>
      <w:lang w:eastAsia="en-US"/>
    </w:rPr>
  </w:style>
  <w:style w:type="paragraph" w:styleId="BodyText">
    <w:name w:val="Body Text"/>
    <w:basedOn w:val="Normal"/>
    <w:link w:val="BodyTextChar"/>
    <w:uiPriority w:val="1"/>
    <w:qFormat/>
    <w:rsid w:val="00A81EF6"/>
    <w:pPr>
      <w:widowControl w:val="0"/>
      <w:autoSpaceDE w:val="0"/>
      <w:autoSpaceDN w:val="0"/>
      <w:spacing w:after="0" w:line="240" w:lineRule="auto"/>
      <w:ind w:left="475"/>
    </w:pPr>
    <w:rPr>
      <w:rFonts w:eastAsia="Arial" w:cs="Arial"/>
      <w:szCs w:val="24"/>
      <w:lang w:eastAsia="en-US"/>
    </w:rPr>
  </w:style>
  <w:style w:type="character" w:customStyle="1" w:styleId="BodyTextChar">
    <w:name w:val="Body Text Char"/>
    <w:basedOn w:val="DefaultParagraphFont"/>
    <w:link w:val="BodyText"/>
    <w:uiPriority w:val="1"/>
    <w:rsid w:val="00A81EF6"/>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FB4A46"/>
    <w:rPr>
      <w:rFonts w:ascii="Open Sans Semibold" w:eastAsiaTheme="majorEastAsia" w:hAnsi="Open Sans Semibold" w:cstheme="majorBidi"/>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61D6"/>
    <w:rPr>
      <w:rFonts w:ascii="Calibri" w:hAnsi="Calibri" w:cs="Calibri"/>
      <w:color w:val="000000"/>
      <w:sz w:val="22"/>
      <w:szCs w:val="22"/>
      <w:lang w:eastAsia="en-US"/>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3328C8"/>
    <w:rPr>
      <w:rFonts w:ascii="Open Sans Semibold" w:eastAsiaTheme="majorEastAsia" w:hAnsi="Open Sans Semibold" w:cstheme="majorBidi"/>
      <w:iCs/>
      <w:color w:val="2B63AC" w:themeColor="background2" w:themeShade="80"/>
      <w:sz w:val="22"/>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2F5D"/>
    <w:rPr>
      <w:rFonts w:ascii="Open Sans" w:hAnsi="Open Sans"/>
      <w:b w:val="0"/>
      <w:i w:val="0"/>
      <w:iCs/>
      <w:caps/>
      <w:smallCaps w:val="0"/>
      <w:sz w:val="16"/>
    </w:rPr>
  </w:style>
  <w:style w:type="paragraph" w:customStyle="1" w:styleId="SectionHeading">
    <w:name w:val="SectionHeading"/>
    <w:basedOn w:val="Title"/>
    <w:link w:val="SectionHeadingChar"/>
    <w:rsid w:val="00FB0524"/>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2F5D"/>
    <w:rPr>
      <w:rFonts w:ascii="Open Sans Semibold" w:hAnsi="Open Sans Semibold"/>
      <w:b/>
      <w:i w:val="0"/>
      <w:iCs/>
      <w:caps/>
      <w:smallCaps w:val="0"/>
      <w:strike w:val="0"/>
      <w:dstrike w:val="0"/>
      <w:vanish w:val="0"/>
      <w:color w:val="153156" w:themeColor="background2" w:themeShade="40"/>
      <w:sz w:val="22"/>
      <w:vertAlign w:val="baseline"/>
    </w:rPr>
  </w:style>
  <w:style w:type="paragraph" w:customStyle="1" w:styleId="AppendixHeading">
    <w:name w:val="AppendixHeading"/>
    <w:basedOn w:val="SectionHeading"/>
    <w:link w:val="AppendixHeadingChar"/>
    <w:rsid w:val="00FB0524"/>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1C7838"/>
    <w:pPr>
      <w:pBdr>
        <w:top w:val="single" w:sz="4" w:space="1" w:color="auto"/>
      </w:pBdr>
      <w:spacing w:before="840" w:after="0"/>
    </w:pPr>
    <w:rPr>
      <w:b/>
    </w:rPr>
  </w:style>
  <w:style w:type="character" w:customStyle="1" w:styleId="ContactChar">
    <w:name w:val="Contact Char"/>
    <w:basedOn w:val="DefaultParagraphFont"/>
    <w:link w:val="Contact"/>
    <w:rsid w:val="001C7838"/>
    <w:rPr>
      <w:rFonts w:ascii="Calibri" w:hAnsi="Calibri"/>
      <w:b/>
      <w:color w:val="3B3B3B" w:themeColor="text1" w:themeTint="E6"/>
      <w:sz w:val="24"/>
    </w:rPr>
  </w:style>
  <w:style w:type="character" w:customStyle="1" w:styleId="QuickFormat4">
    <w:name w:val="QuickFormat4"/>
    <w:rsid w:val="00D64BCE"/>
    <w:rPr>
      <w:rFonts w:ascii="Arial" w:hAnsi="Arial" w:cs="Arial"/>
      <w:b/>
      <w:bCs/>
      <w:color w:val="000000"/>
      <w:sz w:val="24"/>
      <w:szCs w:val="24"/>
    </w:rPr>
  </w:style>
  <w:style w:type="paragraph" w:customStyle="1" w:styleId="Default">
    <w:name w:val="Default"/>
    <w:rsid w:val="00A87B7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84249"/>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8296">
      <w:bodyDiv w:val="1"/>
      <w:marLeft w:val="0"/>
      <w:marRight w:val="0"/>
      <w:marTop w:val="0"/>
      <w:marBottom w:val="0"/>
      <w:divBdr>
        <w:top w:val="none" w:sz="0" w:space="0" w:color="auto"/>
        <w:left w:val="none" w:sz="0" w:space="0" w:color="auto"/>
        <w:bottom w:val="none" w:sz="0" w:space="0" w:color="auto"/>
        <w:right w:val="none" w:sz="0" w:space="0" w:color="auto"/>
      </w:divBdr>
    </w:div>
    <w:div w:id="1701398762">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ailto:program.intake@usd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nqconnect.com/9LYD9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inqconnect.com/9LYD9Y"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6E8E128-0E94-49DE-9D04-B46E46D1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13</TotalTime>
  <Pages>4</Pages>
  <Words>1448</Words>
  <Characters>7545</Characters>
  <Application>Microsoft Office Word</Application>
  <DocSecurity>0</DocSecurity>
  <Lines>193</Lines>
  <Paragraphs>138</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Bolen</dc:creator>
  <cp:keywords/>
  <cp:lastModifiedBy>Rene Osman</cp:lastModifiedBy>
  <cp:revision>6</cp:revision>
  <cp:lastPrinted>2020-05-06T18:55:00Z</cp:lastPrinted>
  <dcterms:created xsi:type="dcterms:W3CDTF">2023-07-31T18:58:00Z</dcterms:created>
  <dcterms:modified xsi:type="dcterms:W3CDTF">2023-07-31T19:10:00Z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